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D1FD" w14:textId="35170C27" w:rsidR="00C41E8D" w:rsidRDefault="00021224" w:rsidP="00C41E8D">
      <w:pPr>
        <w:spacing w:after="3" w:line="259" w:lineRule="auto"/>
        <w:ind w:left="0" w:right="11" w:firstLine="0"/>
        <w:rPr>
          <w:sz w:val="22"/>
        </w:rPr>
      </w:pPr>
      <w:r>
        <w:rPr>
          <w:rFonts w:eastAsia="Calibri"/>
          <w:color w:val="4D3069"/>
          <w:sz w:val="52"/>
        </w:rPr>
        <w:br/>
      </w:r>
      <w:r w:rsidR="002A0D9C">
        <w:rPr>
          <w:rFonts w:eastAsia="Calibri"/>
          <w:color w:val="4D3069"/>
          <w:sz w:val="52"/>
        </w:rPr>
        <w:t>Sub-Office Re</w:t>
      </w:r>
      <w:r w:rsidR="00FE24DB">
        <w:rPr>
          <w:rFonts w:eastAsia="Calibri"/>
          <w:color w:val="4D3069"/>
          <w:sz w:val="52"/>
        </w:rPr>
        <w:t>gulation</w:t>
      </w:r>
      <w:r w:rsidR="002A0D9C">
        <w:rPr>
          <w:rFonts w:eastAsia="Calibri"/>
          <w:color w:val="4D3069"/>
          <w:sz w:val="52"/>
        </w:rPr>
        <w:t xml:space="preserve"> Form</w:t>
      </w:r>
      <w:r w:rsidR="006C3B65">
        <w:rPr>
          <w:rFonts w:eastAsia="Calibri"/>
          <w:color w:val="4D3069"/>
          <w:sz w:val="52"/>
        </w:rPr>
        <w:t xml:space="preserve"> </w:t>
      </w:r>
      <w:r w:rsidR="00212C9B">
        <w:rPr>
          <w:rFonts w:eastAsia="Calibri"/>
          <w:color w:val="4D3069"/>
          <w:sz w:val="52"/>
        </w:rPr>
        <w:br/>
      </w:r>
    </w:p>
    <w:p w14:paraId="0F460293" w14:textId="026C6FE8" w:rsidR="00C41E8D" w:rsidRDefault="00FE24DB" w:rsidP="00C41E8D">
      <w:pPr>
        <w:spacing w:after="3" w:line="259" w:lineRule="auto"/>
        <w:ind w:left="0" w:right="11" w:firstLine="0"/>
        <w:rPr>
          <w:rFonts w:eastAsia="Calibri"/>
          <w:b/>
          <w:color w:val="4A1763"/>
          <w:sz w:val="24"/>
        </w:rPr>
      </w:pPr>
      <w:r w:rsidRPr="00C41E8D">
        <w:rPr>
          <w:b/>
          <w:bCs/>
          <w:sz w:val="22"/>
        </w:rPr>
        <w:t>To ensure all your offices are regulated</w:t>
      </w:r>
      <w:r w:rsidR="009F421E" w:rsidRPr="00C41E8D">
        <w:rPr>
          <w:b/>
          <w:bCs/>
          <w:sz w:val="22"/>
        </w:rPr>
        <w:t>, p</w:t>
      </w:r>
      <w:r w:rsidR="006C3B65" w:rsidRPr="00C41E8D">
        <w:rPr>
          <w:b/>
          <w:bCs/>
          <w:sz w:val="22"/>
        </w:rPr>
        <w:t>lease</w:t>
      </w:r>
      <w:r w:rsidR="00212C9B" w:rsidRPr="00C41E8D">
        <w:rPr>
          <w:b/>
          <w:bCs/>
          <w:sz w:val="22"/>
        </w:rPr>
        <w:t xml:space="preserve"> </w:t>
      </w:r>
      <w:r w:rsidR="00C41E8D">
        <w:rPr>
          <w:b/>
          <w:bCs/>
          <w:sz w:val="22"/>
        </w:rPr>
        <w:t>complete t</w:t>
      </w:r>
      <w:r w:rsidR="00212C9B" w:rsidRPr="00C41E8D">
        <w:rPr>
          <w:b/>
          <w:bCs/>
          <w:sz w:val="22"/>
        </w:rPr>
        <w:t xml:space="preserve">his form and </w:t>
      </w:r>
      <w:r w:rsidR="009F421E" w:rsidRPr="00C41E8D">
        <w:rPr>
          <w:b/>
          <w:bCs/>
          <w:sz w:val="22"/>
        </w:rPr>
        <w:t xml:space="preserve">email it to </w:t>
      </w:r>
      <w:hyperlink r:id="rId11" w:history="1">
        <w:r w:rsidR="002B5D58" w:rsidRPr="00C41E8D">
          <w:rPr>
            <w:rStyle w:val="Hyperlink"/>
            <w:b/>
            <w:bCs/>
            <w:sz w:val="22"/>
          </w:rPr>
          <w:t>regulation@rics.org</w:t>
        </w:r>
      </w:hyperlink>
      <w:r w:rsidR="009F421E" w:rsidRPr="00C41E8D">
        <w:rPr>
          <w:b/>
          <w:bCs/>
          <w:sz w:val="22"/>
        </w:rPr>
        <w:t>.</w:t>
      </w:r>
      <w:r w:rsidR="009F421E">
        <w:rPr>
          <w:sz w:val="22"/>
        </w:rPr>
        <w:t xml:space="preserve"> </w:t>
      </w:r>
    </w:p>
    <w:p w14:paraId="44D29EC0" w14:textId="59C647D3" w:rsidR="00C41E8D" w:rsidRDefault="00C41E8D" w:rsidP="00C41E8D">
      <w:pPr>
        <w:spacing w:after="3" w:line="259" w:lineRule="auto"/>
        <w:ind w:left="0" w:right="11" w:firstLine="0"/>
        <w:rPr>
          <w:rFonts w:eastAsia="Calibri"/>
          <w:b/>
          <w:color w:val="4A1763"/>
          <w:sz w:val="24"/>
        </w:rPr>
      </w:pPr>
    </w:p>
    <w:p w14:paraId="26BE3D33" w14:textId="77777777" w:rsidR="00C41E8D" w:rsidRDefault="00C41E8D" w:rsidP="00C41E8D">
      <w:pPr>
        <w:spacing w:after="3" w:line="259" w:lineRule="auto"/>
        <w:ind w:left="0" w:right="11" w:firstLine="0"/>
        <w:rPr>
          <w:rFonts w:eastAsia="Calibri"/>
          <w:b/>
          <w:color w:val="4A1763"/>
          <w:sz w:val="24"/>
        </w:rPr>
      </w:pPr>
    </w:p>
    <w:p w14:paraId="7AE567A0" w14:textId="0B3F7883" w:rsidR="00C41E8D" w:rsidRDefault="00C41E8D" w:rsidP="00C41E8D">
      <w:pPr>
        <w:spacing w:after="3" w:line="259" w:lineRule="auto"/>
        <w:ind w:left="0" w:right="11" w:firstLine="0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Your name:</w:t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A1763"/>
            <w:sz w:val="24"/>
          </w:rPr>
          <w:id w:val="-484930294"/>
          <w:placeholder>
            <w:docPart w:val="246FC1FE4E634BCC9521EF0F5C72A6D0"/>
          </w:placeholder>
          <w:showingPlcHdr/>
          <w:text/>
        </w:sdtPr>
        <w:sdtEndPr/>
        <w:sdtContent>
          <w:r w:rsidRPr="0046275C">
            <w:rPr>
              <w:rStyle w:val="PlaceholderText"/>
              <w:b/>
              <w:bCs/>
              <w:color w:val="auto"/>
              <w:sz w:val="20"/>
              <w:szCs w:val="20"/>
            </w:rPr>
            <w:t>Click o</w:t>
          </w:r>
          <w:r w:rsidR="0046275C" w:rsidRPr="0046275C">
            <w:rPr>
              <w:rStyle w:val="PlaceholderText"/>
              <w:b/>
              <w:bCs/>
              <w:color w:val="auto"/>
              <w:sz w:val="20"/>
              <w:szCs w:val="20"/>
            </w:rPr>
            <w:t>r tap to</w:t>
          </w:r>
          <w:r w:rsidRPr="0046275C">
            <w:rPr>
              <w:rStyle w:val="PlaceholderText"/>
              <w:b/>
              <w:bCs/>
              <w:color w:val="auto"/>
              <w:sz w:val="20"/>
              <w:szCs w:val="20"/>
            </w:rPr>
            <w:t xml:space="preserve"> enter text.</w:t>
          </w:r>
        </w:sdtContent>
      </w:sdt>
    </w:p>
    <w:p w14:paraId="50E5D074" w14:textId="5AC5FB37" w:rsidR="00C41E8D" w:rsidRDefault="00C41E8D" w:rsidP="00C41E8D">
      <w:pPr>
        <w:spacing w:after="3" w:line="259" w:lineRule="auto"/>
        <w:ind w:left="0" w:right="11" w:firstLine="0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Your email address: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A1763"/>
            <w:sz w:val="24"/>
          </w:rPr>
          <w:id w:val="1812128459"/>
          <w:placeholder>
            <w:docPart w:val="9B5EF8B550434AE4970D710648BA8B79"/>
          </w:placeholder>
          <w:showingPlcHdr/>
          <w:text/>
        </w:sdtPr>
        <w:sdtEndPr/>
        <w:sdtContent>
          <w:r w:rsidR="00D560B0" w:rsidRPr="00D560B0">
            <w:rPr>
              <w:rStyle w:val="PlaceholderText"/>
            </w:rPr>
            <w:t>Click or tap here to enter text.</w:t>
          </w:r>
        </w:sdtContent>
      </w:sdt>
    </w:p>
    <w:p w14:paraId="613AEB75" w14:textId="2A41406E" w:rsidR="00C41E8D" w:rsidRDefault="00C41E8D" w:rsidP="00C41E8D">
      <w:pPr>
        <w:spacing w:after="3" w:line="259" w:lineRule="auto"/>
        <w:ind w:left="0" w:right="11" w:firstLine="0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Your contact number: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A1763"/>
            <w:sz w:val="24"/>
          </w:rPr>
          <w:id w:val="-1472511008"/>
          <w:placeholder>
            <w:docPart w:val="D6EDA9FCF23442308AC02C86BDA20EFA"/>
          </w:placeholder>
          <w:showingPlcHdr/>
          <w:text/>
        </w:sdtPr>
        <w:sdtEndPr/>
        <w:sdtContent>
          <w:r w:rsidRPr="0046275C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45180AC" w14:textId="52B792CD" w:rsidR="00C41E8D" w:rsidRDefault="00C41E8D" w:rsidP="00C41E8D">
      <w:pPr>
        <w:spacing w:after="3" w:line="259" w:lineRule="auto"/>
        <w:ind w:left="0" w:right="11" w:firstLine="0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Date:</w:t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A1763"/>
            <w:sz w:val="24"/>
          </w:rPr>
          <w:id w:val="-1971502194"/>
          <w:placeholder>
            <w:docPart w:val="23CEAF81ECE54A82BC27F6CA8580683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6275C">
            <w:rPr>
              <w:rStyle w:val="PlaceholderText"/>
              <w:b/>
              <w:bCs/>
              <w:color w:val="auto"/>
              <w:sz w:val="20"/>
              <w:szCs w:val="20"/>
            </w:rPr>
            <w:t>Click or tap to enter a date.</w:t>
          </w:r>
        </w:sdtContent>
      </w:sdt>
    </w:p>
    <w:p w14:paraId="219EE299" w14:textId="77777777" w:rsidR="00C41E8D" w:rsidRDefault="00C41E8D" w:rsidP="00C41E8D">
      <w:pPr>
        <w:spacing w:after="3" w:line="259" w:lineRule="auto"/>
        <w:ind w:left="0" w:right="11" w:firstLine="0"/>
        <w:rPr>
          <w:rFonts w:eastAsia="Calibri"/>
          <w:b/>
          <w:color w:val="4A1763"/>
          <w:sz w:val="24"/>
        </w:rPr>
      </w:pPr>
    </w:p>
    <w:p w14:paraId="5B8008F7" w14:textId="59E4C9EA" w:rsidR="00C41E8D" w:rsidRDefault="00C41E8D" w:rsidP="00C41E8D">
      <w:pPr>
        <w:spacing w:after="3" w:line="259" w:lineRule="auto"/>
        <w:ind w:left="0" w:right="11" w:firstLine="0"/>
        <w:rPr>
          <w:rFonts w:eastAsia="Calibri"/>
          <w:b/>
          <w:color w:val="4A1763"/>
          <w:sz w:val="24"/>
        </w:rPr>
      </w:pPr>
    </w:p>
    <w:p w14:paraId="700E9CA4" w14:textId="7156F3F2" w:rsidR="00BC7AC3" w:rsidRPr="00333466" w:rsidRDefault="002A0D9C" w:rsidP="00561B69">
      <w:pPr>
        <w:pStyle w:val="Heading1"/>
        <w:numPr>
          <w:ilvl w:val="0"/>
          <w:numId w:val="0"/>
        </w:numPr>
        <w:spacing w:after="120"/>
        <w:ind w:left="20" w:hanging="10"/>
        <w:rPr>
          <w:rFonts w:ascii="Arial" w:hAnsi="Arial" w:cs="Arial"/>
          <w:color w:val="4D3069"/>
        </w:rPr>
      </w:pPr>
      <w:r>
        <w:rPr>
          <w:rFonts w:ascii="Arial" w:hAnsi="Arial" w:cs="Arial"/>
          <w:color w:val="4D3069"/>
        </w:rPr>
        <w:t>Head Office Details</w:t>
      </w:r>
      <w:r w:rsidR="00C41E8D">
        <w:rPr>
          <w:rFonts w:ascii="Arial" w:hAnsi="Arial" w:cs="Arial"/>
          <w:color w:val="4D3069"/>
        </w:rPr>
        <w:t>:</w:t>
      </w:r>
    </w:p>
    <w:p w14:paraId="63FEC0FF" w14:textId="2C27A60E" w:rsidR="00CF6EDF" w:rsidRDefault="00CF6EDF" w:rsidP="00E23696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Firm name:</w:t>
      </w:r>
      <w:r w:rsidR="00C41E8D">
        <w:rPr>
          <w:rFonts w:eastAsia="Calibri"/>
          <w:b/>
          <w:color w:val="4D3069"/>
          <w:sz w:val="24"/>
        </w:rPr>
        <w:tab/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253402221"/>
          <w:placeholder>
            <w:docPart w:val="633F6BC854D94249AE95F5F35749C084"/>
          </w:placeholder>
          <w:showingPlcHdr/>
          <w:text/>
        </w:sdtPr>
        <w:sdtEndPr/>
        <w:sdtContent>
          <w:r w:rsidR="00C41E8D"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</w:t>
          </w:r>
          <w:r w:rsidR="00C41E8D" w:rsidRPr="00797A4B">
            <w:rPr>
              <w:rStyle w:val="PlaceholderText"/>
              <w:color w:val="auto"/>
              <w:sz w:val="20"/>
              <w:szCs w:val="20"/>
            </w:rPr>
            <w:t>.</w:t>
          </w:r>
        </w:sdtContent>
      </w:sdt>
    </w:p>
    <w:p w14:paraId="3D9F08B2" w14:textId="490C0CD1" w:rsidR="00FA740D" w:rsidRPr="00797A4B" w:rsidRDefault="00FA740D" w:rsidP="00FA740D">
      <w:pPr>
        <w:spacing w:after="60" w:line="259" w:lineRule="auto"/>
        <w:ind w:left="22" w:right="11" w:hanging="11"/>
        <w:rPr>
          <w:rFonts w:eastAsia="Calibri"/>
          <w:bCs/>
          <w:color w:val="auto"/>
          <w:sz w:val="20"/>
          <w:szCs w:val="20"/>
        </w:rPr>
      </w:pPr>
      <w:r>
        <w:rPr>
          <w:rFonts w:eastAsia="Calibri"/>
          <w:b/>
          <w:color w:val="4D3069"/>
          <w:sz w:val="24"/>
        </w:rPr>
        <w:t>Firm number:</w:t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Cs/>
            <w:color w:val="auto"/>
            <w:sz w:val="20"/>
            <w:szCs w:val="20"/>
          </w:rPr>
          <w:id w:val="-2125684015"/>
          <w:placeholder>
            <w:docPart w:val="E05D709CA3214BBFA4BB785705C1A6B2"/>
          </w:placeholder>
          <w:showingPlcHdr/>
          <w:text/>
        </w:sdtPr>
        <w:sdtEndPr/>
        <w:sdtContent>
          <w:r w:rsidR="00C41E8D" w:rsidRPr="00797A4B">
            <w:rPr>
              <w:rStyle w:val="PlaceholderText"/>
              <w:b/>
              <w:color w:val="auto"/>
              <w:sz w:val="20"/>
              <w:szCs w:val="20"/>
            </w:rPr>
            <w:t>Click or tap here to enter text.</w:t>
          </w:r>
        </w:sdtContent>
      </w:sdt>
    </w:p>
    <w:p w14:paraId="6CA1D282" w14:textId="0ABE1D66" w:rsidR="00CF6EDF" w:rsidRPr="00797A4B" w:rsidRDefault="00CF6EDF" w:rsidP="00E23696">
      <w:pPr>
        <w:spacing w:after="60" w:line="259" w:lineRule="auto"/>
        <w:ind w:left="22" w:right="11" w:hanging="11"/>
        <w:rPr>
          <w:rFonts w:eastAsia="Calibri"/>
          <w:bCs/>
          <w:color w:val="auto"/>
          <w:sz w:val="20"/>
          <w:szCs w:val="20"/>
        </w:rPr>
      </w:pPr>
    </w:p>
    <w:p w14:paraId="7B9C3224" w14:textId="35293B36" w:rsidR="00BC7AC3" w:rsidRDefault="002A0D9C" w:rsidP="00E23696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Address</w:t>
      </w:r>
      <w:r w:rsidR="00CF6EDF">
        <w:rPr>
          <w:rFonts w:eastAsia="Calibri"/>
          <w:b/>
          <w:color w:val="4D3069"/>
          <w:sz w:val="24"/>
        </w:rPr>
        <w:t xml:space="preserve"> Line 1:</w:t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746690792"/>
          <w:placeholder>
            <w:docPart w:val="9C71BF55A6E14425B88D03BFE9A5316A"/>
          </w:placeholder>
          <w:showingPlcHdr/>
          <w:text/>
        </w:sdtPr>
        <w:sdtEndPr/>
        <w:sdtContent>
          <w:r w:rsidR="00797A4B" w:rsidRPr="00797A4B">
            <w:rPr>
              <w:rStyle w:val="PlaceholderText"/>
              <w:b/>
              <w:bCs/>
              <w:color w:val="auto"/>
            </w:rPr>
            <w:t>Click or tap here to enter text.</w:t>
          </w:r>
        </w:sdtContent>
      </w:sdt>
    </w:p>
    <w:p w14:paraId="499EE403" w14:textId="6C72A119" w:rsidR="00CF6EDF" w:rsidRDefault="00CF6EDF" w:rsidP="00E23696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Address Line 2:</w:t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684987674"/>
          <w:placeholder>
            <w:docPart w:val="37193C1A8FB643D4AA21DCA14E0D58C1"/>
          </w:placeholder>
          <w:showingPlcHdr/>
          <w:text/>
        </w:sdtPr>
        <w:sdtEndPr/>
        <w:sdtContent>
          <w:r w:rsidR="00C41E8D"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BCA1729" w14:textId="5A9CC3B2" w:rsidR="00040EC7" w:rsidRDefault="00040EC7" w:rsidP="00040EC7">
      <w:pPr>
        <w:spacing w:after="60" w:line="259" w:lineRule="auto"/>
        <w:ind w:right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Address Line 3:</w:t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Cs/>
            <w:color w:val="auto"/>
            <w:sz w:val="20"/>
            <w:szCs w:val="20"/>
          </w:rPr>
          <w:id w:val="1973858360"/>
          <w:placeholder>
            <w:docPart w:val="2343277824B241B981E4954BAE23AE71"/>
          </w:placeholder>
          <w:showingPlcHdr/>
          <w:text/>
        </w:sdtPr>
        <w:sdtEndPr>
          <w:rPr>
            <w:b/>
            <w:bCs w:val="0"/>
            <w:color w:val="4D3069"/>
            <w:sz w:val="24"/>
            <w:szCs w:val="22"/>
          </w:rPr>
        </w:sdtEndPr>
        <w:sdtContent>
          <w:r w:rsidR="00C41E8D" w:rsidRPr="00797A4B">
            <w:rPr>
              <w:rStyle w:val="PlaceholderText"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E15FB71" w14:textId="6177441A" w:rsidR="00CF6EDF" w:rsidRDefault="00037C54" w:rsidP="00E23696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City:</w:t>
      </w:r>
      <w:r w:rsidR="00C41E8D">
        <w:rPr>
          <w:rFonts w:eastAsia="Calibri"/>
          <w:b/>
          <w:color w:val="4D3069"/>
          <w:sz w:val="24"/>
        </w:rPr>
        <w:tab/>
      </w:r>
      <w:r w:rsidR="00C41E8D">
        <w:rPr>
          <w:rFonts w:eastAsia="Calibri"/>
          <w:b/>
          <w:color w:val="4D3069"/>
          <w:sz w:val="24"/>
        </w:rPr>
        <w:tab/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816326306"/>
          <w:placeholder>
            <w:docPart w:val="FDF0B777244C4DF6898AAD20F28B23DA"/>
          </w:placeholder>
          <w:showingPlcHdr/>
          <w:text/>
        </w:sdtPr>
        <w:sdtEndPr/>
        <w:sdtContent>
          <w:r w:rsidR="00C41E8D"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6ACBC3D" w14:textId="6EDBE16C" w:rsidR="00037C54" w:rsidRDefault="00037C54" w:rsidP="00E23696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County:</w:t>
      </w:r>
      <w:r w:rsidR="00C41E8D">
        <w:rPr>
          <w:rFonts w:eastAsia="Calibri"/>
          <w:b/>
          <w:color w:val="4D3069"/>
          <w:sz w:val="24"/>
        </w:rPr>
        <w:tab/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679410892"/>
          <w:placeholder>
            <w:docPart w:val="407C5726F2D0407699DD7C4FDE5416A9"/>
          </w:placeholder>
          <w:showingPlcHdr/>
          <w:text/>
        </w:sdtPr>
        <w:sdtEndPr/>
        <w:sdtContent>
          <w:r w:rsidR="00C41E8D"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E93334D" w14:textId="0B9BC9B8" w:rsidR="00040EC7" w:rsidRDefault="00040EC7" w:rsidP="00E23696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Country:</w:t>
      </w:r>
      <w:r w:rsidR="00C41E8D">
        <w:rPr>
          <w:rFonts w:eastAsia="Calibri"/>
          <w:b/>
          <w:color w:val="4D3069"/>
          <w:sz w:val="24"/>
        </w:rPr>
        <w:tab/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Cs/>
            <w:color w:val="auto"/>
            <w:sz w:val="20"/>
            <w:szCs w:val="20"/>
          </w:rPr>
          <w:id w:val="761808947"/>
          <w:placeholder>
            <w:docPart w:val="42B23B82E141472991A7DF7C188E06CB"/>
          </w:placeholder>
          <w:showingPlcHdr/>
          <w:text/>
        </w:sdtPr>
        <w:sdtEndPr/>
        <w:sdtContent>
          <w:r w:rsidR="00C41E8D" w:rsidRPr="00797A4B">
            <w:rPr>
              <w:rStyle w:val="PlaceholderText"/>
              <w:b/>
              <w:color w:val="auto"/>
              <w:sz w:val="20"/>
              <w:szCs w:val="20"/>
            </w:rPr>
            <w:t>Click or tap here to enter text.</w:t>
          </w:r>
        </w:sdtContent>
      </w:sdt>
    </w:p>
    <w:p w14:paraId="57F4AAE1" w14:textId="4B326861" w:rsidR="00037C54" w:rsidRDefault="00037C54" w:rsidP="00E23696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Post code:</w:t>
      </w:r>
      <w:r w:rsidR="00C41E8D">
        <w:rPr>
          <w:rFonts w:eastAsia="Calibri"/>
          <w:b/>
          <w:color w:val="4D3069"/>
          <w:sz w:val="24"/>
        </w:rPr>
        <w:tab/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830062572"/>
          <w:placeholder>
            <w:docPart w:val="8819DE47D4D04E6C989539191AF378CB"/>
          </w:placeholder>
          <w:showingPlcHdr/>
          <w:text/>
        </w:sdtPr>
        <w:sdtEndPr/>
        <w:sdtContent>
          <w:r w:rsidR="00C41E8D" w:rsidRPr="00797A4B">
            <w:rPr>
              <w:rStyle w:val="PlaceholderText"/>
              <w:b/>
              <w:bCs/>
              <w:color w:val="auto"/>
            </w:rPr>
            <w:t>Click or tap here to enter text.</w:t>
          </w:r>
        </w:sdtContent>
      </w:sdt>
    </w:p>
    <w:p w14:paraId="3F0377C3" w14:textId="6787A41A" w:rsidR="002A0D9C" w:rsidRDefault="002A0D9C" w:rsidP="00FA740D">
      <w:pPr>
        <w:spacing w:after="3" w:line="259" w:lineRule="auto"/>
        <w:ind w:left="0" w:right="11" w:firstLine="0"/>
        <w:rPr>
          <w:rFonts w:eastAsia="Calibri"/>
          <w:b/>
          <w:color w:val="4D3069"/>
          <w:sz w:val="24"/>
        </w:rPr>
      </w:pPr>
    </w:p>
    <w:p w14:paraId="59AF6D49" w14:textId="3A005C51" w:rsidR="00C41E8D" w:rsidRDefault="00C41E8D" w:rsidP="00FA740D">
      <w:pPr>
        <w:spacing w:after="3" w:line="259" w:lineRule="auto"/>
        <w:ind w:left="0" w:right="11" w:firstLine="0"/>
        <w:rPr>
          <w:rFonts w:eastAsia="Calibri"/>
          <w:b/>
          <w:color w:val="4D3069"/>
          <w:sz w:val="24"/>
        </w:rPr>
      </w:pPr>
    </w:p>
    <w:p w14:paraId="27AAEFF9" w14:textId="63C4EDB6" w:rsidR="00C41E8D" w:rsidRDefault="00C41E8D" w:rsidP="00FA740D">
      <w:pPr>
        <w:spacing w:after="3" w:line="259" w:lineRule="auto"/>
        <w:ind w:left="0" w:right="11" w:firstLine="0"/>
        <w:rPr>
          <w:rFonts w:eastAsia="Calibri"/>
          <w:b/>
          <w:color w:val="4D3069"/>
          <w:sz w:val="24"/>
        </w:rPr>
      </w:pPr>
    </w:p>
    <w:p w14:paraId="14E0392F" w14:textId="11002DA4" w:rsidR="00C41E8D" w:rsidRDefault="00F7773C" w:rsidP="00FA740D">
      <w:pPr>
        <w:spacing w:after="3" w:line="259" w:lineRule="auto"/>
        <w:ind w:left="0" w:right="11" w:firstLine="0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To add your </w:t>
      </w:r>
      <w:r w:rsidR="00C5532C">
        <w:rPr>
          <w:rFonts w:eastAsia="Calibri"/>
          <w:b/>
          <w:color w:val="4D3069"/>
          <w:sz w:val="24"/>
        </w:rPr>
        <w:t>sub</w:t>
      </w:r>
      <w:r w:rsidR="008C2041">
        <w:rPr>
          <w:rFonts w:eastAsia="Calibri"/>
          <w:b/>
          <w:color w:val="4D3069"/>
          <w:sz w:val="24"/>
        </w:rPr>
        <w:t>-</w:t>
      </w:r>
      <w:r>
        <w:rPr>
          <w:rFonts w:eastAsia="Calibri"/>
          <w:b/>
          <w:color w:val="4D3069"/>
          <w:sz w:val="24"/>
        </w:rPr>
        <w:t>office(s)</w:t>
      </w:r>
      <w:r w:rsidR="00F70AA4">
        <w:rPr>
          <w:rFonts w:eastAsia="Calibri"/>
          <w:b/>
          <w:color w:val="4D3069"/>
          <w:sz w:val="24"/>
        </w:rPr>
        <w:t>, p</w:t>
      </w:r>
      <w:r w:rsidR="009F54A2">
        <w:rPr>
          <w:rFonts w:eastAsia="Calibri"/>
          <w:b/>
          <w:color w:val="4D3069"/>
          <w:sz w:val="24"/>
        </w:rPr>
        <w:t xml:space="preserve">lease </w:t>
      </w:r>
      <w:r w:rsidR="00056630">
        <w:rPr>
          <w:rFonts w:eastAsia="Calibri"/>
          <w:b/>
          <w:color w:val="4D3069"/>
          <w:sz w:val="24"/>
        </w:rPr>
        <w:t xml:space="preserve">complete the </w:t>
      </w:r>
      <w:r w:rsidR="00F70AA4">
        <w:rPr>
          <w:rFonts w:eastAsia="Calibri"/>
          <w:b/>
          <w:color w:val="4D3069"/>
          <w:sz w:val="24"/>
        </w:rPr>
        <w:t>r</w:t>
      </w:r>
      <w:r w:rsidR="00C41E8D">
        <w:rPr>
          <w:rFonts w:eastAsia="Calibri"/>
          <w:b/>
          <w:color w:val="4D3069"/>
          <w:sz w:val="24"/>
        </w:rPr>
        <w:t>est of the form below</w:t>
      </w:r>
      <w:r w:rsidR="00F70AA4">
        <w:rPr>
          <w:rFonts w:eastAsia="Calibri"/>
          <w:b/>
          <w:color w:val="4D3069"/>
          <w:sz w:val="24"/>
        </w:rPr>
        <w:t>.</w:t>
      </w:r>
    </w:p>
    <w:p w14:paraId="49BFC170" w14:textId="0CBC938E" w:rsidR="00900B15" w:rsidRDefault="00BC31B0" w:rsidP="00FA740D">
      <w:pPr>
        <w:spacing w:after="3" w:line="259" w:lineRule="auto"/>
        <w:ind w:left="0" w:right="11" w:firstLine="0"/>
        <w:rPr>
          <w:rFonts w:eastAsia="Calibri"/>
          <w:bCs/>
          <w:color w:val="4D3069"/>
          <w:sz w:val="24"/>
        </w:rPr>
      </w:pPr>
      <w:r w:rsidRPr="00FF6B30">
        <w:rPr>
          <w:rFonts w:eastAsia="Calibri"/>
          <w:bCs/>
          <w:color w:val="4D3069"/>
          <w:sz w:val="24"/>
        </w:rPr>
        <w:t xml:space="preserve">Once the form has been received by our Regulation department, </w:t>
      </w:r>
      <w:r w:rsidR="00E07536" w:rsidRPr="00FF6B30">
        <w:rPr>
          <w:rFonts w:eastAsia="Calibri"/>
          <w:bCs/>
          <w:color w:val="4D3069"/>
          <w:sz w:val="24"/>
        </w:rPr>
        <w:t>the</w:t>
      </w:r>
      <w:r w:rsidR="006063C2" w:rsidRPr="00FF6B30">
        <w:rPr>
          <w:rFonts w:eastAsia="Calibri"/>
          <w:bCs/>
          <w:color w:val="4D3069"/>
          <w:sz w:val="24"/>
        </w:rPr>
        <w:t>y</w:t>
      </w:r>
      <w:r w:rsidR="00E07536" w:rsidRPr="00FF6B30">
        <w:rPr>
          <w:rFonts w:eastAsia="Calibri"/>
          <w:bCs/>
          <w:color w:val="4D3069"/>
          <w:sz w:val="24"/>
        </w:rPr>
        <w:t xml:space="preserve"> wil</w:t>
      </w:r>
      <w:r w:rsidR="006063C2" w:rsidRPr="00FF6B30">
        <w:rPr>
          <w:rFonts w:eastAsia="Calibri"/>
          <w:bCs/>
          <w:color w:val="4D3069"/>
          <w:sz w:val="24"/>
        </w:rPr>
        <w:t xml:space="preserve">l endeavour to add </w:t>
      </w:r>
      <w:r w:rsidR="004276E9">
        <w:rPr>
          <w:rFonts w:eastAsia="Calibri"/>
          <w:bCs/>
          <w:color w:val="4D3069"/>
          <w:sz w:val="24"/>
        </w:rPr>
        <w:t>your sub</w:t>
      </w:r>
      <w:r w:rsidR="008C2041">
        <w:rPr>
          <w:rFonts w:eastAsia="Calibri"/>
          <w:bCs/>
          <w:color w:val="4D3069"/>
          <w:sz w:val="24"/>
        </w:rPr>
        <w:t>-</w:t>
      </w:r>
      <w:r w:rsidR="004276E9">
        <w:rPr>
          <w:rFonts w:eastAsia="Calibri"/>
          <w:bCs/>
          <w:color w:val="4D3069"/>
          <w:sz w:val="24"/>
        </w:rPr>
        <w:t>offices within</w:t>
      </w:r>
      <w:r w:rsidR="006063C2" w:rsidRPr="00FF6B30">
        <w:rPr>
          <w:rFonts w:eastAsia="Calibri"/>
          <w:bCs/>
          <w:color w:val="4D3069"/>
          <w:sz w:val="24"/>
        </w:rPr>
        <w:t xml:space="preserve"> 48 hours. </w:t>
      </w:r>
    </w:p>
    <w:p w14:paraId="5307EF32" w14:textId="77777777" w:rsidR="00900B15" w:rsidRDefault="000D6C8E" w:rsidP="00FA740D">
      <w:pPr>
        <w:spacing w:after="3" w:line="259" w:lineRule="auto"/>
        <w:ind w:left="0" w:right="11" w:firstLine="0"/>
        <w:rPr>
          <w:rFonts w:eastAsia="Calibri"/>
          <w:bCs/>
          <w:color w:val="4D3069"/>
          <w:sz w:val="24"/>
        </w:rPr>
      </w:pPr>
      <w:r w:rsidRPr="00FF6B30">
        <w:rPr>
          <w:rFonts w:eastAsia="Calibri"/>
          <w:bCs/>
          <w:color w:val="4D3069"/>
          <w:sz w:val="24"/>
        </w:rPr>
        <w:t>This will subsequently appear on Find a Surveyor 24 hours after</w:t>
      </w:r>
      <w:r w:rsidR="00B84FD2" w:rsidRPr="00FF6B30">
        <w:rPr>
          <w:rFonts w:eastAsia="Calibri"/>
          <w:bCs/>
          <w:color w:val="4D3069"/>
          <w:sz w:val="24"/>
        </w:rPr>
        <w:t xml:space="preserve">. </w:t>
      </w:r>
    </w:p>
    <w:p w14:paraId="55EBF811" w14:textId="03AFEEBE" w:rsidR="00BC31B0" w:rsidRPr="00FF6B30" w:rsidRDefault="00900B15" w:rsidP="00FA740D">
      <w:pPr>
        <w:spacing w:after="3" w:line="259" w:lineRule="auto"/>
        <w:ind w:left="0" w:right="11" w:firstLine="0"/>
        <w:rPr>
          <w:rFonts w:eastAsia="Calibri"/>
          <w:bCs/>
          <w:color w:val="4D3069"/>
          <w:sz w:val="24"/>
        </w:rPr>
      </w:pPr>
      <w:r>
        <w:rPr>
          <w:rFonts w:eastAsia="Calibri"/>
          <w:bCs/>
          <w:color w:val="4D3069"/>
          <w:sz w:val="24"/>
        </w:rPr>
        <w:t>However, t</w:t>
      </w:r>
      <w:r w:rsidR="00B84FD2" w:rsidRPr="00FF6B30">
        <w:rPr>
          <w:rFonts w:eastAsia="Calibri"/>
          <w:bCs/>
          <w:color w:val="4D3069"/>
          <w:sz w:val="24"/>
        </w:rPr>
        <w:t xml:space="preserve">his will vary and is dependent on RICS Regulation team not </w:t>
      </w:r>
      <w:r>
        <w:rPr>
          <w:rFonts w:eastAsia="Calibri"/>
          <w:bCs/>
          <w:color w:val="4D3069"/>
          <w:sz w:val="24"/>
        </w:rPr>
        <w:t>requiring</w:t>
      </w:r>
      <w:r w:rsidR="00B84FD2" w:rsidRPr="00FF6B30">
        <w:rPr>
          <w:rFonts w:eastAsia="Calibri"/>
          <w:bCs/>
          <w:color w:val="4D3069"/>
          <w:sz w:val="24"/>
        </w:rPr>
        <w:t xml:space="preserve"> additional information. </w:t>
      </w:r>
    </w:p>
    <w:p w14:paraId="568C63E8" w14:textId="62E1B0FE" w:rsidR="00C41E8D" w:rsidRDefault="00C41E8D" w:rsidP="00FA740D">
      <w:pPr>
        <w:spacing w:after="3" w:line="259" w:lineRule="auto"/>
        <w:ind w:left="0" w:right="11" w:firstLine="0"/>
        <w:rPr>
          <w:rFonts w:eastAsia="Calibri"/>
          <w:b/>
          <w:color w:val="4D3069"/>
          <w:sz w:val="24"/>
        </w:rPr>
      </w:pPr>
    </w:p>
    <w:p w14:paraId="00DEB8A6" w14:textId="5B23A887" w:rsidR="00C5532C" w:rsidRDefault="00C5532C" w:rsidP="00C5532C">
      <w:pPr>
        <w:spacing w:after="3" w:line="259" w:lineRule="auto"/>
        <w:ind w:left="0" w:right="11" w:firstLine="0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How many</w:t>
      </w:r>
      <w:r w:rsidR="008C2041">
        <w:rPr>
          <w:rFonts w:eastAsia="Calibri"/>
          <w:b/>
          <w:color w:val="4A1763"/>
          <w:sz w:val="24"/>
        </w:rPr>
        <w:t xml:space="preserve"> sub-</w:t>
      </w:r>
      <w:r>
        <w:rPr>
          <w:rFonts w:eastAsia="Calibri"/>
          <w:b/>
          <w:color w:val="4A1763"/>
          <w:sz w:val="24"/>
        </w:rPr>
        <w:t xml:space="preserve">offices do you wish to be RICS Regulated in total?: </w:t>
      </w:r>
      <w:sdt>
        <w:sdtPr>
          <w:rPr>
            <w:rFonts w:eastAsia="Calibri"/>
            <w:bCs/>
            <w:color w:val="auto"/>
            <w:sz w:val="20"/>
            <w:szCs w:val="20"/>
          </w:rPr>
          <w:id w:val="-26033961"/>
          <w:placeholder>
            <w:docPart w:val="781C1F54F3894E24B4FBE4924BCFA9F0"/>
          </w:placeholder>
          <w:showingPlcHdr/>
          <w:text/>
        </w:sdtPr>
        <w:sdtEndPr>
          <w:rPr>
            <w:b/>
            <w:bCs w:val="0"/>
            <w:color w:val="4A1763"/>
            <w:sz w:val="24"/>
            <w:szCs w:val="22"/>
          </w:rPr>
        </w:sdtEndPr>
        <w:sdtContent>
          <w:r w:rsidRPr="005646DD">
            <w:rPr>
              <w:rStyle w:val="PlaceholderText"/>
              <w:b/>
              <w:color w:val="auto"/>
              <w:sz w:val="20"/>
              <w:szCs w:val="20"/>
            </w:rPr>
            <w:t>Click or tap here to enter text</w:t>
          </w:r>
          <w:r w:rsidRPr="00D82035">
            <w:rPr>
              <w:rStyle w:val="PlaceholderText"/>
            </w:rPr>
            <w:t>.</w:t>
          </w:r>
        </w:sdtContent>
      </w:sdt>
    </w:p>
    <w:p w14:paraId="074FE7D4" w14:textId="1F7D648B" w:rsidR="00C41E8D" w:rsidRPr="00C5532C" w:rsidRDefault="00C41E8D" w:rsidP="00FA740D">
      <w:pPr>
        <w:spacing w:after="3" w:line="259" w:lineRule="auto"/>
        <w:ind w:left="0" w:right="11" w:firstLine="0"/>
        <w:rPr>
          <w:rFonts w:eastAsia="Calibri"/>
          <w:bCs/>
          <w:color w:val="4D3069"/>
          <w:sz w:val="24"/>
        </w:rPr>
      </w:pPr>
    </w:p>
    <w:p w14:paraId="2886E8A3" w14:textId="5A977B46" w:rsidR="00C41E8D" w:rsidRDefault="00C41E8D" w:rsidP="00FA740D">
      <w:pPr>
        <w:spacing w:after="3" w:line="259" w:lineRule="auto"/>
        <w:ind w:left="0" w:right="11" w:firstLine="0"/>
        <w:rPr>
          <w:rFonts w:eastAsia="Calibri"/>
          <w:b/>
          <w:color w:val="4D3069"/>
          <w:sz w:val="24"/>
        </w:rPr>
      </w:pPr>
    </w:p>
    <w:p w14:paraId="529DB7C8" w14:textId="4DABB885" w:rsidR="00613056" w:rsidRDefault="00613056" w:rsidP="00FA740D">
      <w:pPr>
        <w:spacing w:after="3" w:line="259" w:lineRule="auto"/>
        <w:ind w:left="0" w:right="11" w:firstLine="0"/>
        <w:rPr>
          <w:rFonts w:eastAsia="Calibri"/>
          <w:b/>
          <w:color w:val="4D3069"/>
          <w:sz w:val="24"/>
        </w:rPr>
      </w:pPr>
    </w:p>
    <w:p w14:paraId="4FD2A912" w14:textId="77777777" w:rsidR="00C5532C" w:rsidRDefault="00C5532C" w:rsidP="00FA740D">
      <w:pPr>
        <w:spacing w:after="3" w:line="259" w:lineRule="auto"/>
        <w:ind w:left="0" w:right="11" w:firstLine="0"/>
        <w:rPr>
          <w:rFonts w:eastAsia="Calibri"/>
          <w:b/>
          <w:color w:val="4D3069"/>
          <w:sz w:val="24"/>
        </w:rPr>
      </w:pPr>
    </w:p>
    <w:p w14:paraId="2B4598C2" w14:textId="77777777" w:rsidR="00613056" w:rsidRDefault="00613056" w:rsidP="00FA740D">
      <w:pPr>
        <w:spacing w:after="3" w:line="259" w:lineRule="auto"/>
        <w:ind w:left="0" w:right="11" w:firstLine="0"/>
        <w:rPr>
          <w:rFonts w:eastAsia="Calibri"/>
          <w:b/>
          <w:color w:val="4D3069"/>
          <w:sz w:val="24"/>
        </w:rPr>
      </w:pPr>
    </w:p>
    <w:p w14:paraId="64929E00" w14:textId="07A04A0D" w:rsidR="0034790B" w:rsidRPr="00613056" w:rsidRDefault="00D77FC2" w:rsidP="00FA740D">
      <w:pPr>
        <w:spacing w:after="3" w:line="259" w:lineRule="auto"/>
        <w:ind w:left="0" w:right="11" w:firstLine="0"/>
        <w:rPr>
          <w:rFonts w:eastAsia="Calibri"/>
          <w:bCs/>
          <w:color w:val="4D3069"/>
          <w:sz w:val="24"/>
        </w:rPr>
      </w:pPr>
      <w:r w:rsidRPr="00613056">
        <w:rPr>
          <w:rFonts w:eastAsia="Calibri"/>
          <w:bCs/>
          <w:color w:val="4D3069"/>
          <w:sz w:val="24"/>
        </w:rPr>
        <w:lastRenderedPageBreak/>
        <w:t xml:space="preserve">Please </w:t>
      </w:r>
      <w:r w:rsidR="00CB7A35" w:rsidRPr="00613056">
        <w:rPr>
          <w:rFonts w:eastAsia="Calibri"/>
          <w:bCs/>
          <w:color w:val="4D3069"/>
          <w:sz w:val="24"/>
        </w:rPr>
        <w:t>complete</w:t>
      </w:r>
      <w:r w:rsidR="00FF6B30" w:rsidRPr="00613056">
        <w:rPr>
          <w:rFonts w:eastAsia="Calibri"/>
          <w:bCs/>
          <w:color w:val="4D3069"/>
          <w:sz w:val="24"/>
        </w:rPr>
        <w:t xml:space="preserve"> </w:t>
      </w:r>
      <w:r w:rsidR="00CB7A35" w:rsidRPr="00613056">
        <w:rPr>
          <w:rFonts w:eastAsia="Calibri"/>
          <w:bCs/>
          <w:color w:val="4D3069"/>
          <w:sz w:val="24"/>
        </w:rPr>
        <w:t xml:space="preserve">as many offices your firm requires below: </w:t>
      </w:r>
    </w:p>
    <w:p w14:paraId="272E8406" w14:textId="2802219F" w:rsidR="0034790B" w:rsidRDefault="0034790B" w:rsidP="00FA740D">
      <w:pPr>
        <w:spacing w:after="3" w:line="259" w:lineRule="auto"/>
        <w:ind w:left="0" w:right="11" w:firstLine="0"/>
        <w:rPr>
          <w:rFonts w:eastAsia="Calibri"/>
          <w:b/>
          <w:color w:val="4D3069"/>
          <w:sz w:val="24"/>
        </w:rPr>
      </w:pPr>
    </w:p>
    <w:p w14:paraId="74D08DC0" w14:textId="77777777" w:rsidR="00613056" w:rsidRDefault="00613056" w:rsidP="00FA740D">
      <w:pPr>
        <w:spacing w:after="3" w:line="259" w:lineRule="auto"/>
        <w:ind w:left="0" w:right="11" w:firstLine="0"/>
        <w:rPr>
          <w:rFonts w:eastAsia="Calibri"/>
          <w:b/>
          <w:color w:val="4D3069"/>
          <w:sz w:val="24"/>
        </w:rPr>
      </w:pPr>
    </w:p>
    <w:p w14:paraId="50098485" w14:textId="7D05D85D" w:rsidR="002A0D9C" w:rsidRDefault="002A0D9C" w:rsidP="00C41E8D">
      <w:pPr>
        <w:pStyle w:val="Heading1"/>
        <w:numPr>
          <w:ilvl w:val="0"/>
          <w:numId w:val="4"/>
        </w:numPr>
        <w:spacing w:after="120"/>
        <w:rPr>
          <w:rFonts w:ascii="Arial" w:hAnsi="Arial" w:cs="Arial"/>
          <w:i/>
          <w:iCs/>
          <w:color w:val="4D3069"/>
          <w:sz w:val="24"/>
          <w:szCs w:val="18"/>
        </w:rPr>
      </w:pPr>
      <w:r>
        <w:rPr>
          <w:rFonts w:ascii="Arial" w:hAnsi="Arial" w:cs="Arial"/>
          <w:color w:val="4D3069"/>
        </w:rPr>
        <w:t>New Sub-Office Details</w:t>
      </w:r>
      <w:r w:rsidR="00C41E8D">
        <w:rPr>
          <w:rFonts w:ascii="Arial" w:hAnsi="Arial" w:cs="Arial"/>
          <w:color w:val="4D3069"/>
        </w:rPr>
        <w:t>:</w:t>
      </w:r>
    </w:p>
    <w:p w14:paraId="7D760EBD" w14:textId="77777777" w:rsidR="00C41E8D" w:rsidRDefault="00C41E8D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 xml:space="preserve">Please select whether you require this sub-office to be Regulated by RICS: </w:t>
      </w:r>
    </w:p>
    <w:p w14:paraId="0645AB7A" w14:textId="76DA175E" w:rsidR="00C41E8D" w:rsidRPr="00E9040D" w:rsidRDefault="00C41E8D" w:rsidP="00C41E8D">
      <w:pPr>
        <w:spacing w:after="3" w:line="259" w:lineRule="auto"/>
        <w:ind w:right="11"/>
        <w:rPr>
          <w:rFonts w:eastAsia="Calibri"/>
          <w:bCs/>
          <w:color w:val="4A1763"/>
          <w:sz w:val="24"/>
        </w:rPr>
      </w:pPr>
      <w:r w:rsidRPr="00C41E8D">
        <w:rPr>
          <w:rFonts w:eastAsia="Calibri"/>
          <w:b/>
          <w:color w:val="4A1763"/>
          <w:sz w:val="24"/>
        </w:rPr>
        <w:t xml:space="preserve">Yes: </w:t>
      </w:r>
      <w:sdt>
        <w:sdtPr>
          <w:rPr>
            <w:rFonts w:eastAsia="Calibri"/>
            <w:bCs/>
            <w:color w:val="4A1763"/>
            <w:sz w:val="24"/>
          </w:rPr>
          <w:id w:val="-176253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B0"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  <w:r>
        <w:rPr>
          <w:rFonts w:eastAsia="Calibri"/>
          <w:bCs/>
          <w:color w:val="4A1763"/>
          <w:sz w:val="24"/>
        </w:rPr>
        <w:tab/>
      </w:r>
      <w:r w:rsidRPr="00C41E8D">
        <w:rPr>
          <w:rFonts w:eastAsia="Calibri"/>
          <w:b/>
          <w:color w:val="4A1763"/>
          <w:sz w:val="24"/>
        </w:rPr>
        <w:t>No</w:t>
      </w:r>
      <w:r>
        <w:rPr>
          <w:rFonts w:eastAsia="Calibri"/>
          <w:bCs/>
          <w:color w:val="4A1763"/>
          <w:sz w:val="24"/>
        </w:rPr>
        <w:t xml:space="preserve"> </w:t>
      </w:r>
      <w:sdt>
        <w:sdtPr>
          <w:rPr>
            <w:rFonts w:eastAsia="Calibri"/>
            <w:bCs/>
            <w:color w:val="4A1763"/>
            <w:sz w:val="24"/>
          </w:rPr>
          <w:id w:val="107207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6DD">
            <w:rPr>
              <w:rFonts w:ascii="MS Gothic" w:eastAsia="MS Gothic" w:hAnsi="MS Gothic" w:hint="eastAsia"/>
              <w:b/>
              <w:color w:val="4A1763"/>
              <w:sz w:val="24"/>
            </w:rPr>
            <w:t>☐</w:t>
          </w:r>
        </w:sdtContent>
      </w:sdt>
    </w:p>
    <w:p w14:paraId="65F86B9F" w14:textId="7D01D2C1" w:rsidR="00C41E8D" w:rsidRDefault="00C41E8D" w:rsidP="00C41E8D"/>
    <w:p w14:paraId="073B3292" w14:textId="04848130" w:rsidR="00C352BF" w:rsidRDefault="00C352BF" w:rsidP="00C352BF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Office name</w:t>
      </w:r>
      <w:r w:rsidR="006A3ECA">
        <w:rPr>
          <w:rFonts w:eastAsia="Calibri"/>
          <w:b/>
          <w:color w:val="4D3069"/>
          <w:sz w:val="24"/>
        </w:rPr>
        <w:t xml:space="preserve"> </w:t>
      </w:r>
      <w:r w:rsidR="006A3ECA" w:rsidRPr="00027BBD">
        <w:rPr>
          <w:rFonts w:eastAsia="Calibri"/>
          <w:bCs/>
          <w:color w:val="4D3069"/>
          <w:szCs w:val="18"/>
        </w:rPr>
        <w:t>(if different from Head Office name)</w:t>
      </w:r>
      <w:r w:rsidRPr="00027BBD">
        <w:rPr>
          <w:rFonts w:eastAsia="Calibri"/>
          <w:bCs/>
          <w:color w:val="4D3069"/>
          <w:szCs w:val="18"/>
        </w:rPr>
        <w:t>: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073267245"/>
          <w:placeholder>
            <w:docPart w:val="12A8AE2508814D299EAB456EFDF1982A"/>
          </w:placeholder>
          <w:showingPlcHdr/>
          <w:text/>
        </w:sdtPr>
        <w:sdtEndPr/>
        <w:sdtContent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color w:val="auto"/>
              <w:sz w:val="20"/>
              <w:szCs w:val="20"/>
            </w:rPr>
            <w:t>.</w:t>
          </w:r>
        </w:sdtContent>
      </w:sdt>
    </w:p>
    <w:p w14:paraId="49FF3E42" w14:textId="77777777" w:rsidR="00C352BF" w:rsidRPr="00C41E8D" w:rsidRDefault="00C352BF" w:rsidP="00C41E8D"/>
    <w:p w14:paraId="377A8742" w14:textId="48914E1F" w:rsidR="00FA740D" w:rsidRDefault="00FA740D" w:rsidP="00FA740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Address Line 1:</w:t>
      </w:r>
      <w:r w:rsidR="00C41E8D">
        <w:rPr>
          <w:rFonts w:eastAsia="Calibri"/>
          <w:b/>
          <w:color w:val="4D3069"/>
          <w:sz w:val="24"/>
        </w:rPr>
        <w:t xml:space="preserve"> </w:t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068874301"/>
          <w:placeholder>
            <w:docPart w:val="C336F3B16AFA4712BB17BBCC1069E912"/>
          </w:placeholder>
          <w:showingPlcHdr/>
          <w:text/>
        </w:sdtPr>
        <w:sdtEndPr/>
        <w:sdtContent>
          <w:r w:rsidR="00C41E8D"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2A3D2B4" w14:textId="55C807CD" w:rsidR="00FA740D" w:rsidRDefault="00FA740D" w:rsidP="00FA740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Address Line 2:</w:t>
      </w:r>
      <w:r w:rsidR="00C41E8D">
        <w:rPr>
          <w:rFonts w:eastAsia="Calibri"/>
          <w:b/>
          <w:color w:val="4D3069"/>
          <w:sz w:val="24"/>
        </w:rPr>
        <w:t xml:space="preserve"> </w:t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751342482"/>
          <w:placeholder>
            <w:docPart w:val="4C6A4B7618C4425198D3BDCBDE10AEDE"/>
          </w:placeholder>
          <w:showingPlcHdr/>
          <w:text/>
        </w:sdtPr>
        <w:sdtEndPr/>
        <w:sdtContent>
          <w:r w:rsidR="005646DD"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1D73A88" w14:textId="67347DD1" w:rsidR="00FA740D" w:rsidRDefault="00FA740D" w:rsidP="00FA740D">
      <w:pPr>
        <w:spacing w:after="60" w:line="259" w:lineRule="auto"/>
        <w:ind w:right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Address Line 3:</w:t>
      </w:r>
      <w:r w:rsidR="00C41E8D">
        <w:rPr>
          <w:rFonts w:eastAsia="Calibri"/>
          <w:b/>
          <w:color w:val="4D3069"/>
          <w:sz w:val="24"/>
        </w:rPr>
        <w:t xml:space="preserve"> </w:t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740408241"/>
          <w:placeholder>
            <w:docPart w:val="6F762B12567540E2880A63F870D677E2"/>
          </w:placeholder>
          <w:showingPlcHdr/>
          <w:text/>
        </w:sdtPr>
        <w:sdtEndPr/>
        <w:sdtContent>
          <w:r w:rsidR="005646DD"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08ED1FB1" w14:textId="0E724BDB" w:rsidR="00FA740D" w:rsidRDefault="00FA740D" w:rsidP="00FA740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City:</w:t>
      </w:r>
      <w:r w:rsidR="00C41E8D">
        <w:rPr>
          <w:rFonts w:eastAsia="Calibri"/>
          <w:b/>
          <w:color w:val="4D3069"/>
          <w:sz w:val="24"/>
        </w:rPr>
        <w:tab/>
      </w:r>
      <w:r w:rsidR="00C41E8D">
        <w:rPr>
          <w:rFonts w:eastAsia="Calibri"/>
          <w:b/>
          <w:color w:val="4D3069"/>
          <w:sz w:val="24"/>
        </w:rPr>
        <w:tab/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818410947"/>
          <w:placeholder>
            <w:docPart w:val="8B170CD132E440C78BFB5F32007B12D7"/>
          </w:placeholder>
          <w:showingPlcHdr/>
          <w:text/>
        </w:sdtPr>
        <w:sdtEndPr/>
        <w:sdtContent>
          <w:r w:rsidR="005646DD"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0BE58A31" w14:textId="09838ABD" w:rsidR="00FA740D" w:rsidRDefault="00FA740D" w:rsidP="00FA740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County:</w:t>
      </w:r>
      <w:r w:rsidR="00C41E8D">
        <w:rPr>
          <w:rFonts w:eastAsia="Calibri"/>
          <w:b/>
          <w:color w:val="4D3069"/>
          <w:sz w:val="24"/>
        </w:rPr>
        <w:tab/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681167329"/>
          <w:placeholder>
            <w:docPart w:val="60E6CE7790A94A5BA40244AEA2C5419D"/>
          </w:placeholder>
          <w:showingPlcHdr/>
          <w:text/>
        </w:sdtPr>
        <w:sdtEndPr/>
        <w:sdtContent>
          <w:r w:rsidR="005646DD"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FF338D0" w14:textId="1E0484E3" w:rsidR="00FA740D" w:rsidRDefault="00FA740D" w:rsidP="00FA740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Country:</w:t>
      </w:r>
      <w:r w:rsidR="00C41E8D">
        <w:rPr>
          <w:rFonts w:eastAsia="Calibri"/>
          <w:b/>
          <w:color w:val="4D3069"/>
          <w:sz w:val="24"/>
        </w:rPr>
        <w:tab/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552533389"/>
          <w:placeholder>
            <w:docPart w:val="EE5F2D9BE03643EFA1101176E82A8B81"/>
          </w:placeholder>
          <w:showingPlcHdr/>
          <w:text/>
        </w:sdtPr>
        <w:sdtEndPr/>
        <w:sdtContent>
          <w:r w:rsidR="005646DD"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30D77A8D" w14:textId="7D0A1CDD" w:rsidR="00FA740D" w:rsidRDefault="00FA740D" w:rsidP="00FA740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Post code:</w:t>
      </w:r>
      <w:r w:rsidR="00C41E8D">
        <w:rPr>
          <w:rFonts w:eastAsia="Calibri"/>
          <w:b/>
          <w:color w:val="4D3069"/>
          <w:sz w:val="24"/>
        </w:rPr>
        <w:tab/>
      </w:r>
      <w:r w:rsidR="00C41E8D"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029767486"/>
          <w:placeholder>
            <w:docPart w:val="D2DC5B7C4CA04BC8A51983CBC1685FDF"/>
          </w:placeholder>
          <w:showingPlcHdr/>
          <w:text/>
        </w:sdtPr>
        <w:sdtEndPr/>
        <w:sdtContent>
          <w:r w:rsidR="005646DD"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6FCDA9C" w14:textId="77777777" w:rsidR="00C352BF" w:rsidRDefault="00C352BF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7A25F708" w14:textId="2B953AC8" w:rsidR="002A0D9C" w:rsidRDefault="002A0D9C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Phone number:</w:t>
      </w:r>
      <w:r w:rsidR="00C41E8D"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2039090909"/>
          <w:placeholder>
            <w:docPart w:val="B82D495A3516452DAB5070468B1BF77B"/>
          </w:placeholder>
          <w:showingPlcHdr/>
          <w:text/>
        </w:sdtPr>
        <w:sdtEndPr/>
        <w:sdtContent>
          <w:r w:rsidR="005646DD"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2B9D536" w14:textId="3210A68B" w:rsidR="00FA740D" w:rsidRDefault="00FA740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Email address:</w:t>
      </w:r>
      <w:r w:rsidR="00C41E8D"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709792106"/>
          <w:placeholder>
            <w:docPart w:val="1D107CB7406743F384950FA83FDE2171"/>
          </w:placeholder>
          <w:showingPlcHdr/>
          <w:text/>
        </w:sdtPr>
        <w:sdtEndPr/>
        <w:sdtContent>
          <w:r w:rsidR="005646DD"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70CEE7B" w14:textId="6526BA04" w:rsidR="00FA740D" w:rsidRDefault="00FA740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Website:</w:t>
      </w:r>
      <w:r w:rsidR="00C41E8D">
        <w:rPr>
          <w:rFonts w:eastAsia="Calibri"/>
          <w:b/>
          <w:color w:val="4A1763"/>
          <w:sz w:val="24"/>
        </w:rPr>
        <w:tab/>
      </w:r>
      <w:r w:rsidR="00C41E8D"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960833332"/>
          <w:placeholder>
            <w:docPart w:val="4445869BB1A24543A26C3E4D351115F4"/>
          </w:placeholder>
          <w:showingPlcHdr/>
          <w:text/>
        </w:sdtPr>
        <w:sdtEndPr/>
        <w:sdtContent>
          <w:r w:rsidR="005646DD"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D82F860" w14:textId="0B427337" w:rsidR="002A0D9C" w:rsidRDefault="002A0D9C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0F4AC067" w14:textId="5EDBF218" w:rsidR="00D60CF2" w:rsidRDefault="00D60CF2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297A5888" w14:textId="6E3593BD" w:rsidR="00C41E8D" w:rsidRDefault="00C41E8D" w:rsidP="00C41E8D">
      <w:pPr>
        <w:pStyle w:val="Heading1"/>
        <w:numPr>
          <w:ilvl w:val="0"/>
          <w:numId w:val="4"/>
        </w:numPr>
        <w:spacing w:after="120"/>
        <w:rPr>
          <w:rFonts w:ascii="Arial" w:hAnsi="Arial" w:cs="Arial"/>
          <w:i/>
          <w:iCs/>
          <w:color w:val="4D3069"/>
          <w:sz w:val="24"/>
          <w:szCs w:val="18"/>
        </w:rPr>
      </w:pPr>
      <w:r>
        <w:rPr>
          <w:rFonts w:ascii="Arial" w:hAnsi="Arial" w:cs="Arial"/>
          <w:color w:val="4D3069"/>
        </w:rPr>
        <w:t>New Sub-Office Details:</w:t>
      </w:r>
    </w:p>
    <w:p w14:paraId="55A328AE" w14:textId="77777777" w:rsidR="00C41E8D" w:rsidRDefault="00C41E8D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 xml:space="preserve">Please select whether you require this sub-office to be Regulated by RICS: </w:t>
      </w:r>
    </w:p>
    <w:p w14:paraId="6F5C7BCA" w14:textId="77777777" w:rsidR="00C41E8D" w:rsidRPr="00E9040D" w:rsidRDefault="00C41E8D" w:rsidP="00C41E8D">
      <w:pPr>
        <w:spacing w:after="3" w:line="259" w:lineRule="auto"/>
        <w:ind w:right="11"/>
        <w:rPr>
          <w:rFonts w:eastAsia="Calibri"/>
          <w:bCs/>
          <w:color w:val="4A1763"/>
          <w:sz w:val="24"/>
        </w:rPr>
      </w:pPr>
      <w:r w:rsidRPr="00C41E8D">
        <w:rPr>
          <w:rFonts w:eastAsia="Calibri"/>
          <w:b/>
          <w:color w:val="4A1763"/>
          <w:sz w:val="24"/>
        </w:rPr>
        <w:t xml:space="preserve">Yes: </w:t>
      </w:r>
      <w:sdt>
        <w:sdtPr>
          <w:rPr>
            <w:rFonts w:eastAsia="Calibri"/>
            <w:bCs/>
            <w:color w:val="4A1763"/>
            <w:sz w:val="24"/>
          </w:rPr>
          <w:id w:val="-23587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  <w:r>
        <w:rPr>
          <w:rFonts w:eastAsia="Calibri"/>
          <w:bCs/>
          <w:color w:val="4A1763"/>
          <w:sz w:val="24"/>
        </w:rPr>
        <w:tab/>
      </w:r>
      <w:r w:rsidRPr="00C41E8D">
        <w:rPr>
          <w:rFonts w:eastAsia="Calibri"/>
          <w:b/>
          <w:color w:val="4A1763"/>
          <w:sz w:val="24"/>
        </w:rPr>
        <w:t>No</w:t>
      </w:r>
      <w:r>
        <w:rPr>
          <w:rFonts w:eastAsia="Calibri"/>
          <w:bCs/>
          <w:color w:val="4A1763"/>
          <w:sz w:val="24"/>
        </w:rPr>
        <w:t xml:space="preserve"> </w:t>
      </w:r>
      <w:sdt>
        <w:sdtPr>
          <w:rPr>
            <w:rFonts w:eastAsia="Calibri"/>
            <w:bCs/>
            <w:color w:val="4A1763"/>
            <w:sz w:val="24"/>
          </w:rPr>
          <w:id w:val="13349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</w:p>
    <w:p w14:paraId="4A05F9C1" w14:textId="77777777" w:rsidR="00C41E8D" w:rsidRPr="00C41E8D" w:rsidRDefault="00C41E8D" w:rsidP="00C41E8D"/>
    <w:p w14:paraId="0F1E682F" w14:textId="77777777" w:rsidR="00027BBD" w:rsidRDefault="00027BBD" w:rsidP="00027BB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Office name </w:t>
      </w:r>
      <w:r w:rsidRPr="00027BBD">
        <w:rPr>
          <w:rFonts w:eastAsia="Calibri"/>
          <w:bCs/>
          <w:color w:val="4D3069"/>
          <w:szCs w:val="18"/>
        </w:rPr>
        <w:t>(if different from Head Office name):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2031938203"/>
          <w:placeholder>
            <w:docPart w:val="4414853B2CF245B3B25C2DC7DF32F757"/>
          </w:placeholder>
          <w:showingPlcHdr/>
          <w:text/>
        </w:sdtPr>
        <w:sdtEndPr/>
        <w:sdtContent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color w:val="auto"/>
              <w:sz w:val="20"/>
              <w:szCs w:val="20"/>
            </w:rPr>
            <w:t>.</w:t>
          </w:r>
        </w:sdtContent>
      </w:sdt>
    </w:p>
    <w:p w14:paraId="6E3439B4" w14:textId="77777777" w:rsidR="00C352BF" w:rsidRPr="00C41E8D" w:rsidRDefault="00C352BF" w:rsidP="00C352BF"/>
    <w:p w14:paraId="6496AC6B" w14:textId="77777777" w:rsidR="00C352BF" w:rsidRDefault="00C352BF" w:rsidP="00C352BF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1: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494791383"/>
          <w:placeholder>
            <w:docPart w:val="7F6DED4676A14E65858E340B19BA0340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036172CB" w14:textId="77777777" w:rsidR="00C352BF" w:rsidRDefault="00C352BF" w:rsidP="00C352BF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2: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411769172"/>
          <w:placeholder>
            <w:docPart w:val="0D8D9F81C27B4864B5706B57A41E4D0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C7D9B21" w14:textId="77777777" w:rsidR="00C352BF" w:rsidRDefault="00C352BF" w:rsidP="00C352BF">
      <w:pPr>
        <w:spacing w:after="60" w:line="259" w:lineRule="auto"/>
        <w:ind w:right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3: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793255566"/>
          <w:placeholder>
            <w:docPart w:val="EADA9F414DA748AC818DD510A8409C84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09B52279" w14:textId="77777777" w:rsidR="00C352BF" w:rsidRDefault="00C352BF" w:rsidP="00C352BF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City: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2065986577"/>
          <w:placeholder>
            <w:docPart w:val="4E938A9FEE09498999A7B9B08BBBAC75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04F83B80" w14:textId="77777777" w:rsidR="00C352BF" w:rsidRDefault="00C352BF" w:rsidP="00C352BF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350606862"/>
          <w:placeholder>
            <w:docPart w:val="D7CABCFF6C6247E981CB812DD60D74B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20F522D" w14:textId="77777777" w:rsidR="00C352BF" w:rsidRDefault="00C352BF" w:rsidP="00C352BF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Country: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841279863"/>
          <w:placeholder>
            <w:docPart w:val="868029C9A23D4A4A90B3EA94DD112294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60D0566C" w14:textId="77777777" w:rsidR="00C352BF" w:rsidRDefault="00C352BF" w:rsidP="00C352BF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Post code: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417950942"/>
          <w:placeholder>
            <w:docPart w:val="9F08903D81BB4323AA3E8459DF115DD4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3390516A" w14:textId="77777777" w:rsidR="00C352BF" w:rsidRDefault="00C352BF" w:rsidP="00C352BF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429023BA" w14:textId="77777777" w:rsidR="00C352BF" w:rsidRDefault="00C352BF" w:rsidP="00C352BF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Phone number: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292442060"/>
          <w:placeholder>
            <w:docPart w:val="C98A780201464F37A793BF5CC196C4BC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EB776B4" w14:textId="77777777" w:rsidR="00C352BF" w:rsidRDefault="00C352BF" w:rsidP="00C352BF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Email address: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484900548"/>
          <w:placeholder>
            <w:docPart w:val="46B73FE7D00F439C869CA6D68D0F95A1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F51B2F4" w14:textId="77777777" w:rsidR="00C352BF" w:rsidRDefault="00C352BF" w:rsidP="00C352BF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Website:</w:t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265270364"/>
          <w:placeholder>
            <w:docPart w:val="C4A643AE63154213BD7A61A5CB05B274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53B3E38" w14:textId="77777777" w:rsidR="0034790B" w:rsidRDefault="0034790B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7F22A3A7" w14:textId="364CD777" w:rsidR="00C41E8D" w:rsidRDefault="00C41E8D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3CF2C3ED" w14:textId="77777777" w:rsidR="006719AB" w:rsidRDefault="006719AB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5C7B222C" w14:textId="2FB3E545" w:rsidR="00C41E8D" w:rsidRDefault="00C41E8D" w:rsidP="00C41E8D">
      <w:pPr>
        <w:pStyle w:val="Heading1"/>
        <w:numPr>
          <w:ilvl w:val="0"/>
          <w:numId w:val="4"/>
        </w:numPr>
        <w:spacing w:after="120"/>
        <w:rPr>
          <w:rFonts w:ascii="Arial" w:hAnsi="Arial" w:cs="Arial"/>
          <w:i/>
          <w:iCs/>
          <w:color w:val="4D3069"/>
          <w:sz w:val="24"/>
          <w:szCs w:val="18"/>
        </w:rPr>
      </w:pPr>
      <w:r>
        <w:rPr>
          <w:rFonts w:ascii="Arial" w:hAnsi="Arial" w:cs="Arial"/>
          <w:color w:val="4D3069"/>
        </w:rPr>
        <w:t>New Sub-Office Details:</w:t>
      </w:r>
    </w:p>
    <w:p w14:paraId="73009D80" w14:textId="77777777" w:rsidR="00C41E8D" w:rsidRDefault="00C41E8D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 xml:space="preserve">Please select whether you require this sub-office to be Regulated by RICS: </w:t>
      </w:r>
    </w:p>
    <w:p w14:paraId="79A730BB" w14:textId="4F78EBE5" w:rsidR="00C41E8D" w:rsidRDefault="00C41E8D" w:rsidP="00C41E8D">
      <w:pPr>
        <w:spacing w:after="3" w:line="259" w:lineRule="auto"/>
        <w:ind w:right="11"/>
        <w:rPr>
          <w:rFonts w:eastAsia="Calibri"/>
          <w:bCs/>
          <w:color w:val="4A1763"/>
          <w:sz w:val="24"/>
        </w:rPr>
      </w:pPr>
      <w:r w:rsidRPr="00C41E8D">
        <w:rPr>
          <w:rFonts w:eastAsia="Calibri"/>
          <w:b/>
          <w:color w:val="4A1763"/>
          <w:sz w:val="24"/>
        </w:rPr>
        <w:t xml:space="preserve">Yes: </w:t>
      </w:r>
      <w:sdt>
        <w:sdtPr>
          <w:rPr>
            <w:rFonts w:eastAsia="Calibri"/>
            <w:bCs/>
            <w:color w:val="4A1763"/>
            <w:sz w:val="24"/>
          </w:rPr>
          <w:id w:val="112442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  <w:r>
        <w:rPr>
          <w:rFonts w:eastAsia="Calibri"/>
          <w:bCs/>
          <w:color w:val="4A1763"/>
          <w:sz w:val="24"/>
        </w:rPr>
        <w:tab/>
      </w:r>
      <w:r w:rsidRPr="00C41E8D">
        <w:rPr>
          <w:rFonts w:eastAsia="Calibri"/>
          <w:b/>
          <w:color w:val="4A1763"/>
          <w:sz w:val="24"/>
        </w:rPr>
        <w:t>No</w:t>
      </w:r>
      <w:r>
        <w:rPr>
          <w:rFonts w:eastAsia="Calibri"/>
          <w:bCs/>
          <w:color w:val="4A1763"/>
          <w:sz w:val="24"/>
        </w:rPr>
        <w:t xml:space="preserve"> </w:t>
      </w:r>
      <w:sdt>
        <w:sdtPr>
          <w:rPr>
            <w:rFonts w:eastAsia="Calibri"/>
            <w:bCs/>
            <w:color w:val="4A1763"/>
            <w:sz w:val="24"/>
          </w:rPr>
          <w:id w:val="-181879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</w:p>
    <w:p w14:paraId="6CFE939E" w14:textId="77777777" w:rsidR="00B45B44" w:rsidRPr="00E9040D" w:rsidRDefault="00B45B44" w:rsidP="00C41E8D">
      <w:pPr>
        <w:spacing w:after="3" w:line="259" w:lineRule="auto"/>
        <w:ind w:right="11"/>
        <w:rPr>
          <w:rFonts w:eastAsia="Calibri"/>
          <w:bCs/>
          <w:color w:val="4A1763"/>
          <w:sz w:val="24"/>
        </w:rPr>
      </w:pPr>
    </w:p>
    <w:p w14:paraId="44A7A2B8" w14:textId="77777777" w:rsidR="00027BBD" w:rsidRDefault="00027BBD" w:rsidP="00027BB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Office name </w:t>
      </w:r>
      <w:r w:rsidRPr="00027BBD">
        <w:rPr>
          <w:rFonts w:eastAsia="Calibri"/>
          <w:bCs/>
          <w:color w:val="4D3069"/>
          <w:szCs w:val="18"/>
        </w:rPr>
        <w:t>(if different from Head Office name):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956599712"/>
          <w:placeholder>
            <w:docPart w:val="1E0AF270644B47A2BC6F7EEC03305E3E"/>
          </w:placeholder>
          <w:showingPlcHdr/>
          <w:text/>
        </w:sdtPr>
        <w:sdtEndPr/>
        <w:sdtContent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color w:val="auto"/>
              <w:sz w:val="20"/>
              <w:szCs w:val="20"/>
            </w:rPr>
            <w:t>.</w:t>
          </w:r>
        </w:sdtContent>
      </w:sdt>
    </w:p>
    <w:p w14:paraId="1A29B88D" w14:textId="77777777" w:rsidR="00B45B44" w:rsidRPr="00C41E8D" w:rsidRDefault="00B45B44" w:rsidP="00B45B44"/>
    <w:p w14:paraId="4D99B431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1: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896673436"/>
          <w:placeholder>
            <w:docPart w:val="A2F9B85886AF47029C08C06F221A1D2C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CA293C5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2: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899480654"/>
          <w:placeholder>
            <w:docPart w:val="74C641BA27884EA68A69079850EF4DA9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40BA97C" w14:textId="77777777" w:rsidR="00B45B44" w:rsidRDefault="00B45B44" w:rsidP="00B45B44">
      <w:pPr>
        <w:spacing w:after="60" w:line="259" w:lineRule="auto"/>
        <w:ind w:right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3: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335379667"/>
          <w:placeholder>
            <w:docPart w:val="6716B959894843DEBC853C38EC0E105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6E71C75F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City: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602141630"/>
          <w:placeholder>
            <w:docPart w:val="DD7E36071255423E9E8BF9373B762C75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DFA72BD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968706615"/>
          <w:placeholder>
            <w:docPart w:val="5B9E4F450B55492A93BEF01642DF6FBE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C106D71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Country: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885027402"/>
          <w:placeholder>
            <w:docPart w:val="3A8A845C649946BAB575C7FD11B9872E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0D43450C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Post code: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639727970"/>
          <w:placeholder>
            <w:docPart w:val="62FA3C4D2DEB4FB3B3676D4F47E1298C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68BC8B4A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24387CFC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Phone number: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069343020"/>
          <w:placeholder>
            <w:docPart w:val="AA24ED51AA4847F2ABFF3046577AAF9B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61FA6FD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Email address: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05311364"/>
          <w:placeholder>
            <w:docPart w:val="54B97EFDC4B04084B07E2C0C4C278533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75610C7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Website:</w:t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67018933"/>
          <w:placeholder>
            <w:docPart w:val="43CE7304B6EF4A80A8AB8D0E9DAC6210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E05723E" w14:textId="77777777" w:rsidR="00C41E8D" w:rsidRPr="00C41E8D" w:rsidRDefault="00C41E8D" w:rsidP="00C41E8D"/>
    <w:p w14:paraId="041B6333" w14:textId="0FC9D451" w:rsidR="00C41E8D" w:rsidRDefault="00C41E8D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045EA62B" w14:textId="5FBBE2C1" w:rsidR="00C41E8D" w:rsidRDefault="00C41E8D" w:rsidP="00C41E8D">
      <w:pPr>
        <w:pStyle w:val="Heading1"/>
        <w:numPr>
          <w:ilvl w:val="0"/>
          <w:numId w:val="4"/>
        </w:numPr>
        <w:spacing w:after="120"/>
        <w:rPr>
          <w:rFonts w:ascii="Arial" w:hAnsi="Arial" w:cs="Arial"/>
          <w:i/>
          <w:iCs/>
          <w:color w:val="4D3069"/>
          <w:sz w:val="24"/>
          <w:szCs w:val="18"/>
        </w:rPr>
      </w:pPr>
      <w:r>
        <w:rPr>
          <w:rFonts w:ascii="Arial" w:hAnsi="Arial" w:cs="Arial"/>
          <w:color w:val="4D3069"/>
        </w:rPr>
        <w:t>New Sub-Office Details:</w:t>
      </w:r>
    </w:p>
    <w:p w14:paraId="3E19751F" w14:textId="77777777" w:rsidR="00C41E8D" w:rsidRDefault="00C41E8D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 xml:space="preserve">Please select whether you require this sub-office to be Regulated by RICS: </w:t>
      </w:r>
    </w:p>
    <w:p w14:paraId="71AEF442" w14:textId="77777777" w:rsidR="00C41E8D" w:rsidRPr="00E9040D" w:rsidRDefault="00C41E8D" w:rsidP="00C41E8D">
      <w:pPr>
        <w:spacing w:after="3" w:line="259" w:lineRule="auto"/>
        <w:ind w:right="11"/>
        <w:rPr>
          <w:rFonts w:eastAsia="Calibri"/>
          <w:bCs/>
          <w:color w:val="4A1763"/>
          <w:sz w:val="24"/>
        </w:rPr>
      </w:pPr>
      <w:r w:rsidRPr="00C41E8D">
        <w:rPr>
          <w:rFonts w:eastAsia="Calibri"/>
          <w:b/>
          <w:color w:val="4A1763"/>
          <w:sz w:val="24"/>
        </w:rPr>
        <w:t xml:space="preserve">Yes: </w:t>
      </w:r>
      <w:sdt>
        <w:sdtPr>
          <w:rPr>
            <w:rFonts w:eastAsia="Calibri"/>
            <w:bCs/>
            <w:color w:val="4A1763"/>
            <w:sz w:val="24"/>
          </w:rPr>
          <w:id w:val="124337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  <w:r>
        <w:rPr>
          <w:rFonts w:eastAsia="Calibri"/>
          <w:bCs/>
          <w:color w:val="4A1763"/>
          <w:sz w:val="24"/>
        </w:rPr>
        <w:tab/>
      </w:r>
      <w:r w:rsidRPr="00C41E8D">
        <w:rPr>
          <w:rFonts w:eastAsia="Calibri"/>
          <w:b/>
          <w:color w:val="4A1763"/>
          <w:sz w:val="24"/>
        </w:rPr>
        <w:t>No</w:t>
      </w:r>
      <w:r>
        <w:rPr>
          <w:rFonts w:eastAsia="Calibri"/>
          <w:bCs/>
          <w:color w:val="4A1763"/>
          <w:sz w:val="24"/>
        </w:rPr>
        <w:t xml:space="preserve"> </w:t>
      </w:r>
      <w:sdt>
        <w:sdtPr>
          <w:rPr>
            <w:rFonts w:eastAsia="Calibri"/>
            <w:bCs/>
            <w:color w:val="4A1763"/>
            <w:sz w:val="24"/>
          </w:rPr>
          <w:id w:val="-16139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</w:p>
    <w:p w14:paraId="5FDD8B8D" w14:textId="77777777" w:rsidR="00C41E8D" w:rsidRPr="00C41E8D" w:rsidRDefault="00C41E8D" w:rsidP="00C41E8D"/>
    <w:p w14:paraId="06C93B61" w14:textId="77777777" w:rsidR="00027BBD" w:rsidRDefault="00027BBD" w:rsidP="00027BB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Office name </w:t>
      </w:r>
      <w:r w:rsidRPr="00027BBD">
        <w:rPr>
          <w:rFonts w:eastAsia="Calibri"/>
          <w:bCs/>
          <w:color w:val="4D3069"/>
          <w:szCs w:val="18"/>
        </w:rPr>
        <w:t>(if different from Head Office name):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456441186"/>
          <w:placeholder>
            <w:docPart w:val="FCF2174C0A454218B2C4D081912B5E9F"/>
          </w:placeholder>
          <w:showingPlcHdr/>
          <w:text/>
        </w:sdtPr>
        <w:sdtEndPr/>
        <w:sdtContent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color w:val="auto"/>
              <w:sz w:val="20"/>
              <w:szCs w:val="20"/>
            </w:rPr>
            <w:t>.</w:t>
          </w:r>
        </w:sdtContent>
      </w:sdt>
    </w:p>
    <w:p w14:paraId="461C448D" w14:textId="77777777" w:rsidR="00B45B44" w:rsidRPr="00C41E8D" w:rsidRDefault="00B45B44" w:rsidP="00B45B44"/>
    <w:p w14:paraId="457EBB0D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1: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8733619"/>
          <w:placeholder>
            <w:docPart w:val="63219E6554734AEEB2497691A52EEAC0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9DAB5CB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2: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2015036703"/>
          <w:placeholder>
            <w:docPart w:val="6A858A26F48D4B5EA6F6579A0DB27707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67CFEF1" w14:textId="77777777" w:rsidR="00B45B44" w:rsidRDefault="00B45B44" w:rsidP="00B45B44">
      <w:pPr>
        <w:spacing w:after="60" w:line="259" w:lineRule="auto"/>
        <w:ind w:right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3: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366829447"/>
          <w:placeholder>
            <w:docPart w:val="EDFA17F01EC5481F85AA30A8BFD97571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44D475B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City: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041013838"/>
          <w:placeholder>
            <w:docPart w:val="84910F8D5AD74B02A5AB1650BC285B1E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63B745CC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310787609"/>
          <w:placeholder>
            <w:docPart w:val="0B1B137CCFAB4506A3CB6CC2869051A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08FD97DA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Country: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961798291"/>
          <w:placeholder>
            <w:docPart w:val="C36254F9646D4DD7B4B3D4B44FA0F477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03B73986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Post code: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283812374"/>
          <w:placeholder>
            <w:docPart w:val="A73DC0A3DD7A460FB9879C41BCBA50D3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7268D6B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0D0BFD25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Phone number: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818388270"/>
          <w:placeholder>
            <w:docPart w:val="5E6D6118B017440291ACDC5B2020E27C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FFB1B8E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Email address: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612396439"/>
          <w:placeholder>
            <w:docPart w:val="42B39E2307C14180BA013346DF33EB44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F5CE961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Website:</w:t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442611962"/>
          <w:placeholder>
            <w:docPart w:val="35BA594EE262492B9294A9F84F608F72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682DABD" w14:textId="3E8B90A7" w:rsidR="00C41E8D" w:rsidRDefault="00C41E8D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0B393289" w14:textId="2C545968" w:rsidR="0034790B" w:rsidRDefault="0034790B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3AF6C7FE" w14:textId="2863339E" w:rsidR="0034790B" w:rsidRDefault="0034790B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00BFEDCC" w14:textId="5E1263D4" w:rsidR="0034790B" w:rsidRDefault="0034790B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1A363D80" w14:textId="5C524DEC" w:rsidR="00C41E8D" w:rsidRDefault="00C41E8D" w:rsidP="00C41E8D">
      <w:pPr>
        <w:pStyle w:val="Heading1"/>
        <w:numPr>
          <w:ilvl w:val="0"/>
          <w:numId w:val="4"/>
        </w:numPr>
        <w:spacing w:after="120"/>
        <w:rPr>
          <w:rFonts w:ascii="Arial" w:hAnsi="Arial" w:cs="Arial"/>
          <w:i/>
          <w:iCs/>
          <w:color w:val="4D3069"/>
          <w:sz w:val="24"/>
          <w:szCs w:val="18"/>
        </w:rPr>
      </w:pPr>
      <w:r>
        <w:rPr>
          <w:rFonts w:ascii="Arial" w:hAnsi="Arial" w:cs="Arial"/>
          <w:color w:val="4D3069"/>
        </w:rPr>
        <w:t>New Sub-Office Details:</w:t>
      </w:r>
    </w:p>
    <w:p w14:paraId="2DE21B63" w14:textId="77777777" w:rsidR="00C41E8D" w:rsidRDefault="00C41E8D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 xml:space="preserve">Please select whether you require this sub-office to be Regulated by RICS: </w:t>
      </w:r>
    </w:p>
    <w:p w14:paraId="56416E2B" w14:textId="77777777" w:rsidR="00C41E8D" w:rsidRPr="00E9040D" w:rsidRDefault="00C41E8D" w:rsidP="00C41E8D">
      <w:pPr>
        <w:spacing w:after="3" w:line="259" w:lineRule="auto"/>
        <w:ind w:right="11"/>
        <w:rPr>
          <w:rFonts w:eastAsia="Calibri"/>
          <w:bCs/>
          <w:color w:val="4A1763"/>
          <w:sz w:val="24"/>
        </w:rPr>
      </w:pPr>
      <w:r w:rsidRPr="00C41E8D">
        <w:rPr>
          <w:rFonts w:eastAsia="Calibri"/>
          <w:b/>
          <w:color w:val="4A1763"/>
          <w:sz w:val="24"/>
        </w:rPr>
        <w:t xml:space="preserve">Yes: </w:t>
      </w:r>
      <w:sdt>
        <w:sdtPr>
          <w:rPr>
            <w:rFonts w:eastAsia="Calibri"/>
            <w:bCs/>
            <w:color w:val="4A1763"/>
            <w:sz w:val="24"/>
          </w:rPr>
          <w:id w:val="183063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  <w:r>
        <w:rPr>
          <w:rFonts w:eastAsia="Calibri"/>
          <w:bCs/>
          <w:color w:val="4A1763"/>
          <w:sz w:val="24"/>
        </w:rPr>
        <w:tab/>
      </w:r>
      <w:r w:rsidRPr="00C41E8D">
        <w:rPr>
          <w:rFonts w:eastAsia="Calibri"/>
          <w:b/>
          <w:color w:val="4A1763"/>
          <w:sz w:val="24"/>
        </w:rPr>
        <w:t>No</w:t>
      </w:r>
      <w:r>
        <w:rPr>
          <w:rFonts w:eastAsia="Calibri"/>
          <w:bCs/>
          <w:color w:val="4A1763"/>
          <w:sz w:val="24"/>
        </w:rPr>
        <w:t xml:space="preserve"> </w:t>
      </w:r>
      <w:sdt>
        <w:sdtPr>
          <w:rPr>
            <w:rFonts w:eastAsia="Calibri"/>
            <w:bCs/>
            <w:color w:val="4A1763"/>
            <w:sz w:val="24"/>
          </w:rPr>
          <w:id w:val="-115151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</w:p>
    <w:p w14:paraId="272C5338" w14:textId="77777777" w:rsidR="00C41E8D" w:rsidRPr="00C41E8D" w:rsidRDefault="00C41E8D" w:rsidP="00C41E8D"/>
    <w:p w14:paraId="710294C4" w14:textId="77777777" w:rsidR="00027BBD" w:rsidRDefault="00027BBD" w:rsidP="00027BB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Office name </w:t>
      </w:r>
      <w:r w:rsidRPr="00027BBD">
        <w:rPr>
          <w:rFonts w:eastAsia="Calibri"/>
          <w:bCs/>
          <w:color w:val="4D3069"/>
          <w:szCs w:val="18"/>
        </w:rPr>
        <w:t>(if different from Head Office name):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271742726"/>
          <w:placeholder>
            <w:docPart w:val="F2D0F62DA1A6468587BE844137A56D7F"/>
          </w:placeholder>
          <w:showingPlcHdr/>
          <w:text/>
        </w:sdtPr>
        <w:sdtEndPr/>
        <w:sdtContent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color w:val="auto"/>
              <w:sz w:val="20"/>
              <w:szCs w:val="20"/>
            </w:rPr>
            <w:t>.</w:t>
          </w:r>
        </w:sdtContent>
      </w:sdt>
    </w:p>
    <w:p w14:paraId="69B16820" w14:textId="77777777" w:rsidR="00B45B44" w:rsidRPr="00C41E8D" w:rsidRDefault="00B45B44" w:rsidP="00B45B44"/>
    <w:p w14:paraId="55F478ED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1: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197624120"/>
          <w:placeholder>
            <w:docPart w:val="3F7030BF2C824E2FBE4668553C2D5A74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ED00C1E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2: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371682835"/>
          <w:placeholder>
            <w:docPart w:val="F706D4B636F247CBA236BF3ACF9D1DC5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E6DA395" w14:textId="77777777" w:rsidR="00B45B44" w:rsidRDefault="00B45B44" w:rsidP="00B45B44">
      <w:pPr>
        <w:spacing w:after="60" w:line="259" w:lineRule="auto"/>
        <w:ind w:right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3: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952361640"/>
          <w:placeholder>
            <w:docPart w:val="49D58E464C33400A8002E8036660A65C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3F2945F3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City: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332835965"/>
          <w:placeholder>
            <w:docPart w:val="8DBFA772E1FD4749ABD4092611DDA4D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D6D454F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040516313"/>
          <w:placeholder>
            <w:docPart w:val="899D5878F0A84B1B8DC7C0DBF1B085BB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5408ACDB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Country: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2080403336"/>
          <w:placeholder>
            <w:docPart w:val="F05088B4EC5D4907B9688D1D13AEC1C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6BDC407F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Post code: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394322227"/>
          <w:placeholder>
            <w:docPart w:val="2C307E656C2544BA990F8D6CBBD247A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BA33A66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40045B68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Phone number: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139649704"/>
          <w:placeholder>
            <w:docPart w:val="C84107F16DFF49F8BAE546ABEFCAA425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02338478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Email address: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423641186"/>
          <w:placeholder>
            <w:docPart w:val="57C216BAB84E4D2BB5EC625ADB2CD0AD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0D6DA159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Website:</w:t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239907728"/>
          <w:placeholder>
            <w:docPart w:val="FCE20DF8D51F440FAC1162A7084A85EE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3E368860" w14:textId="37F452DC" w:rsidR="00C41E8D" w:rsidRDefault="00C41E8D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331BA162" w14:textId="77777777" w:rsidR="0034790B" w:rsidRDefault="0034790B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02ED6B04" w14:textId="6E43EFA6" w:rsidR="00C41E8D" w:rsidRDefault="00C41E8D" w:rsidP="00C41E8D">
      <w:pPr>
        <w:pStyle w:val="Heading1"/>
        <w:numPr>
          <w:ilvl w:val="0"/>
          <w:numId w:val="4"/>
        </w:numPr>
        <w:spacing w:after="120"/>
        <w:rPr>
          <w:rFonts w:ascii="Arial" w:hAnsi="Arial" w:cs="Arial"/>
          <w:i/>
          <w:iCs/>
          <w:color w:val="4D3069"/>
          <w:sz w:val="24"/>
          <w:szCs w:val="18"/>
        </w:rPr>
      </w:pPr>
      <w:r>
        <w:rPr>
          <w:rFonts w:ascii="Arial" w:hAnsi="Arial" w:cs="Arial"/>
          <w:color w:val="4D3069"/>
        </w:rPr>
        <w:t>New Sub-Office Details:</w:t>
      </w:r>
    </w:p>
    <w:p w14:paraId="692F191F" w14:textId="77777777" w:rsidR="00C41E8D" w:rsidRDefault="00C41E8D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 xml:space="preserve">Please select whether you require this sub-office to be Regulated by RICS: </w:t>
      </w:r>
    </w:p>
    <w:p w14:paraId="4EE39B98" w14:textId="73DB6B8B" w:rsidR="00C41E8D" w:rsidRPr="00E9040D" w:rsidRDefault="00C41E8D" w:rsidP="00C41E8D">
      <w:pPr>
        <w:spacing w:after="3" w:line="259" w:lineRule="auto"/>
        <w:ind w:right="11"/>
        <w:rPr>
          <w:rFonts w:eastAsia="Calibri"/>
          <w:bCs/>
          <w:color w:val="4A1763"/>
          <w:sz w:val="24"/>
        </w:rPr>
      </w:pPr>
      <w:r w:rsidRPr="00C41E8D">
        <w:rPr>
          <w:rFonts w:eastAsia="Calibri"/>
          <w:b/>
          <w:color w:val="4A1763"/>
          <w:sz w:val="24"/>
        </w:rPr>
        <w:t xml:space="preserve">Yes: </w:t>
      </w:r>
      <w:sdt>
        <w:sdtPr>
          <w:rPr>
            <w:rFonts w:eastAsia="Calibri"/>
            <w:bCs/>
            <w:color w:val="4A1763"/>
            <w:sz w:val="24"/>
          </w:rPr>
          <w:id w:val="-128040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  <w:r>
        <w:rPr>
          <w:rFonts w:eastAsia="Calibri"/>
          <w:bCs/>
          <w:color w:val="4A1763"/>
          <w:sz w:val="24"/>
        </w:rPr>
        <w:tab/>
      </w:r>
      <w:r w:rsidRPr="00C41E8D">
        <w:rPr>
          <w:rFonts w:eastAsia="Calibri"/>
          <w:b/>
          <w:color w:val="4A1763"/>
          <w:sz w:val="24"/>
        </w:rPr>
        <w:t>No</w:t>
      </w:r>
      <w:r>
        <w:rPr>
          <w:rFonts w:eastAsia="Calibri"/>
          <w:bCs/>
          <w:color w:val="4A1763"/>
          <w:sz w:val="24"/>
        </w:rPr>
        <w:t xml:space="preserve"> </w:t>
      </w:r>
      <w:sdt>
        <w:sdtPr>
          <w:rPr>
            <w:rFonts w:eastAsia="Calibri"/>
            <w:bCs/>
            <w:color w:val="4A1763"/>
            <w:sz w:val="24"/>
          </w:rPr>
          <w:id w:val="20644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</w:p>
    <w:p w14:paraId="0CD50531" w14:textId="77777777" w:rsidR="00C41E8D" w:rsidRPr="00C41E8D" w:rsidRDefault="00C41E8D" w:rsidP="00C41E8D"/>
    <w:p w14:paraId="0EBBBFDF" w14:textId="77777777" w:rsidR="00027BBD" w:rsidRDefault="00027BBD" w:rsidP="00027BB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Office name </w:t>
      </w:r>
      <w:r w:rsidRPr="00027BBD">
        <w:rPr>
          <w:rFonts w:eastAsia="Calibri"/>
          <w:bCs/>
          <w:color w:val="4D3069"/>
          <w:szCs w:val="18"/>
        </w:rPr>
        <w:t>(if different from Head Office name):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2010330892"/>
          <w:placeholder>
            <w:docPart w:val="4221A5A8A7E146D6A2319861932BA861"/>
          </w:placeholder>
          <w:showingPlcHdr/>
          <w:text/>
        </w:sdtPr>
        <w:sdtEndPr/>
        <w:sdtContent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color w:val="auto"/>
              <w:sz w:val="20"/>
              <w:szCs w:val="20"/>
            </w:rPr>
            <w:t>.</w:t>
          </w:r>
        </w:sdtContent>
      </w:sdt>
    </w:p>
    <w:p w14:paraId="192C41D6" w14:textId="77777777" w:rsidR="00B45B44" w:rsidRPr="00C41E8D" w:rsidRDefault="00B45B44" w:rsidP="00B45B44"/>
    <w:p w14:paraId="51E66C1C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1: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16499832"/>
          <w:placeholder>
            <w:docPart w:val="46E238069AEF4166AF7097886A652DAD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0FCE3EF3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2: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357615222"/>
          <w:placeholder>
            <w:docPart w:val="25592A2750954CC988DD8772739CF8F6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6519C68" w14:textId="77777777" w:rsidR="00B45B44" w:rsidRDefault="00B45B44" w:rsidP="00B45B44">
      <w:pPr>
        <w:spacing w:after="60" w:line="259" w:lineRule="auto"/>
        <w:ind w:right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3: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479962374"/>
          <w:placeholder>
            <w:docPart w:val="26CE4D409A4049C2A4258BA6B9FF31DD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33EA4176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City: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663760617"/>
          <w:placeholder>
            <w:docPart w:val="A9BB4C7EA6E2456BAD06CED6E6194A07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3CDE1320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897092574"/>
          <w:placeholder>
            <w:docPart w:val="D557CCCB9C8646CBA396011A7098491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E908280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Country: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510180341"/>
          <w:placeholder>
            <w:docPart w:val="49F614544A15407FB9AAAA2F3048498A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8EB3419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Post code: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223107393"/>
          <w:placeholder>
            <w:docPart w:val="9AAAB5FF9BC44507B340CF182DEAAEA1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23AADD9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502C46F5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Phone number: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2006550499"/>
          <w:placeholder>
            <w:docPart w:val="7810715DD674486BB9038AE28D901E3E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DAAF8D9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Email address: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956210380"/>
          <w:placeholder>
            <w:docPart w:val="DF0398AED4AF4255A12C7F8082115682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3319807D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Website:</w:t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319965817"/>
          <w:placeholder>
            <w:docPart w:val="73DBB63518084CCC9ED39E4C9879B85A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FE3A1DF" w14:textId="68E829EF" w:rsidR="00C41E8D" w:rsidRDefault="00C41E8D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2D9D998E" w14:textId="6EDCD82E" w:rsidR="000545F9" w:rsidRDefault="000545F9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295E5187" w14:textId="4EC9C351" w:rsidR="0034790B" w:rsidRDefault="0034790B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2D56E55A" w14:textId="77777777" w:rsidR="00624F44" w:rsidRDefault="00624F44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047C1C23" w14:textId="146FC403" w:rsidR="00C41E8D" w:rsidRDefault="00C41E8D" w:rsidP="00C41E8D">
      <w:pPr>
        <w:pStyle w:val="Heading1"/>
        <w:numPr>
          <w:ilvl w:val="0"/>
          <w:numId w:val="4"/>
        </w:numPr>
        <w:spacing w:after="120"/>
        <w:rPr>
          <w:rFonts w:ascii="Arial" w:hAnsi="Arial" w:cs="Arial"/>
          <w:i/>
          <w:iCs/>
          <w:color w:val="4D3069"/>
          <w:sz w:val="24"/>
          <w:szCs w:val="18"/>
        </w:rPr>
      </w:pPr>
      <w:r>
        <w:rPr>
          <w:rFonts w:ascii="Arial" w:hAnsi="Arial" w:cs="Arial"/>
          <w:color w:val="4D3069"/>
        </w:rPr>
        <w:t>New Sub-Office Details:</w:t>
      </w:r>
    </w:p>
    <w:p w14:paraId="28500CA9" w14:textId="77777777" w:rsidR="00C41E8D" w:rsidRDefault="00C41E8D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 xml:space="preserve">Please select whether you require this sub-office to be Regulated by RICS: </w:t>
      </w:r>
    </w:p>
    <w:p w14:paraId="22026DBD" w14:textId="77777777" w:rsidR="00C41E8D" w:rsidRPr="00E9040D" w:rsidRDefault="00C41E8D" w:rsidP="00C41E8D">
      <w:pPr>
        <w:spacing w:after="3" w:line="259" w:lineRule="auto"/>
        <w:ind w:right="11"/>
        <w:rPr>
          <w:rFonts w:eastAsia="Calibri"/>
          <w:bCs/>
          <w:color w:val="4A1763"/>
          <w:sz w:val="24"/>
        </w:rPr>
      </w:pPr>
      <w:r w:rsidRPr="00C41E8D">
        <w:rPr>
          <w:rFonts w:eastAsia="Calibri"/>
          <w:b/>
          <w:color w:val="4A1763"/>
          <w:sz w:val="24"/>
        </w:rPr>
        <w:t xml:space="preserve">Yes: </w:t>
      </w:r>
      <w:sdt>
        <w:sdtPr>
          <w:rPr>
            <w:rFonts w:eastAsia="Calibri"/>
            <w:bCs/>
            <w:color w:val="4A1763"/>
            <w:sz w:val="24"/>
          </w:rPr>
          <w:id w:val="210205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  <w:r>
        <w:rPr>
          <w:rFonts w:eastAsia="Calibri"/>
          <w:bCs/>
          <w:color w:val="4A1763"/>
          <w:sz w:val="24"/>
        </w:rPr>
        <w:tab/>
      </w:r>
      <w:r w:rsidRPr="00C41E8D">
        <w:rPr>
          <w:rFonts w:eastAsia="Calibri"/>
          <w:b/>
          <w:color w:val="4A1763"/>
          <w:sz w:val="24"/>
        </w:rPr>
        <w:t>No</w:t>
      </w:r>
      <w:r>
        <w:rPr>
          <w:rFonts w:eastAsia="Calibri"/>
          <w:bCs/>
          <w:color w:val="4A1763"/>
          <w:sz w:val="24"/>
        </w:rPr>
        <w:t xml:space="preserve"> </w:t>
      </w:r>
      <w:sdt>
        <w:sdtPr>
          <w:rPr>
            <w:rFonts w:eastAsia="Calibri"/>
            <w:bCs/>
            <w:color w:val="4A1763"/>
            <w:sz w:val="24"/>
          </w:rPr>
          <w:id w:val="-5169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</w:p>
    <w:p w14:paraId="4D4D5A0F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</w:p>
    <w:p w14:paraId="229BDCE1" w14:textId="77777777" w:rsidR="00027BBD" w:rsidRDefault="00027BBD" w:rsidP="00027BB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Office name </w:t>
      </w:r>
      <w:r w:rsidRPr="00027BBD">
        <w:rPr>
          <w:rFonts w:eastAsia="Calibri"/>
          <w:bCs/>
          <w:color w:val="4D3069"/>
          <w:szCs w:val="18"/>
        </w:rPr>
        <w:t>(if different from Head Office name):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172408505"/>
          <w:placeholder>
            <w:docPart w:val="0D921DEFC3A749EEA7C68436D8D15966"/>
          </w:placeholder>
          <w:showingPlcHdr/>
          <w:text/>
        </w:sdtPr>
        <w:sdtEndPr/>
        <w:sdtContent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color w:val="auto"/>
              <w:sz w:val="20"/>
              <w:szCs w:val="20"/>
            </w:rPr>
            <w:t>.</w:t>
          </w:r>
        </w:sdtContent>
      </w:sdt>
    </w:p>
    <w:p w14:paraId="744F52B2" w14:textId="77777777" w:rsidR="00027BBD" w:rsidRDefault="00027BBD" w:rsidP="00027BB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</w:p>
    <w:p w14:paraId="066DD61D" w14:textId="173F593E" w:rsidR="00B45B44" w:rsidRDefault="00B45B44" w:rsidP="00027BB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1: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69543256"/>
          <w:placeholder>
            <w:docPart w:val="FEA2291CCF5A4AEE94675783E4B2197D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3EBBBE06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2: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173868666"/>
          <w:placeholder>
            <w:docPart w:val="7B6E91AB5C0A456AA1994EDDEA94B736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375BB74" w14:textId="77777777" w:rsidR="00B45B44" w:rsidRDefault="00B45B44" w:rsidP="00B45B44">
      <w:pPr>
        <w:spacing w:after="60" w:line="259" w:lineRule="auto"/>
        <w:ind w:right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3: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824767032"/>
          <w:placeholder>
            <w:docPart w:val="EEF0CE56D4A14D118553053E7B788DB5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6A531BA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City: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58059867"/>
          <w:placeholder>
            <w:docPart w:val="F4433577DECD433BBCA2404A1CAE862C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5A716537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997732052"/>
          <w:placeholder>
            <w:docPart w:val="BE0F8CF4498C46C292FAD607C2AAECA6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B44D51B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Country: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87448585"/>
          <w:placeholder>
            <w:docPart w:val="D1BE8C87DC3C4BEE8FB25B8A06BACB54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AB05CC1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Post code: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505594042"/>
          <w:placeholder>
            <w:docPart w:val="BF8999F48A044E35B70061A7FD65D88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AE319D3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056298F6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Phone number: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426807030"/>
          <w:placeholder>
            <w:docPart w:val="0A7C839B9A1747CF9D3548B21F8E647E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3292B8A9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Email address: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797436759"/>
          <w:placeholder>
            <w:docPart w:val="028B7F14F38C470D8F2B7F5E3A23691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1C2F413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Website:</w:t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811633588"/>
          <w:placeholder>
            <w:docPart w:val="566C6AC786CC4492A86E6851A5106F8D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5A9C70EF" w14:textId="28EDA60C" w:rsidR="00C41E8D" w:rsidRDefault="00C41E8D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4007DFD1" w14:textId="061961A9" w:rsidR="00C41E8D" w:rsidRDefault="00C41E8D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16C44E23" w14:textId="03F661F8" w:rsidR="0056623A" w:rsidRDefault="0056623A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1E1924FD" w14:textId="45ACB2BC" w:rsidR="0056623A" w:rsidRDefault="0056623A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4DCF0869" w14:textId="77777777" w:rsidR="00C41E8D" w:rsidRDefault="00C41E8D" w:rsidP="00C41E8D">
      <w:pPr>
        <w:pStyle w:val="Heading1"/>
        <w:numPr>
          <w:ilvl w:val="0"/>
          <w:numId w:val="4"/>
        </w:numPr>
        <w:spacing w:after="120"/>
        <w:rPr>
          <w:rFonts w:ascii="Arial" w:hAnsi="Arial" w:cs="Arial"/>
          <w:i/>
          <w:iCs/>
          <w:color w:val="4D3069"/>
          <w:sz w:val="24"/>
          <w:szCs w:val="18"/>
        </w:rPr>
      </w:pPr>
      <w:r>
        <w:rPr>
          <w:rFonts w:ascii="Arial" w:hAnsi="Arial" w:cs="Arial"/>
          <w:color w:val="4D3069"/>
        </w:rPr>
        <w:t>New Sub-Office Details:</w:t>
      </w:r>
    </w:p>
    <w:p w14:paraId="1A8294C4" w14:textId="77777777" w:rsidR="00C41E8D" w:rsidRDefault="00C41E8D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 xml:space="preserve">Please select whether you require this sub-office to be Regulated by RICS: </w:t>
      </w:r>
    </w:p>
    <w:p w14:paraId="1E91D6E8" w14:textId="01A43C32" w:rsidR="00C41E8D" w:rsidRPr="00E9040D" w:rsidRDefault="00C41E8D" w:rsidP="00C41E8D">
      <w:pPr>
        <w:spacing w:after="3" w:line="259" w:lineRule="auto"/>
        <w:ind w:right="11"/>
        <w:rPr>
          <w:rFonts w:eastAsia="Calibri"/>
          <w:bCs/>
          <w:color w:val="4A1763"/>
          <w:sz w:val="24"/>
        </w:rPr>
      </w:pPr>
      <w:r w:rsidRPr="00C41E8D">
        <w:rPr>
          <w:rFonts w:eastAsia="Calibri"/>
          <w:b/>
          <w:color w:val="4A1763"/>
          <w:sz w:val="24"/>
        </w:rPr>
        <w:t xml:space="preserve">Yes: </w:t>
      </w:r>
      <w:sdt>
        <w:sdtPr>
          <w:rPr>
            <w:rFonts w:eastAsia="Calibri"/>
            <w:bCs/>
            <w:color w:val="4A1763"/>
            <w:sz w:val="24"/>
          </w:rPr>
          <w:id w:val="-33338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64E"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  <w:r>
        <w:rPr>
          <w:rFonts w:eastAsia="Calibri"/>
          <w:bCs/>
          <w:color w:val="4A1763"/>
          <w:sz w:val="24"/>
        </w:rPr>
        <w:tab/>
      </w:r>
      <w:r w:rsidRPr="00C41E8D">
        <w:rPr>
          <w:rFonts w:eastAsia="Calibri"/>
          <w:b/>
          <w:color w:val="4A1763"/>
          <w:sz w:val="24"/>
        </w:rPr>
        <w:t>No</w:t>
      </w:r>
      <w:r>
        <w:rPr>
          <w:rFonts w:eastAsia="Calibri"/>
          <w:bCs/>
          <w:color w:val="4A1763"/>
          <w:sz w:val="24"/>
        </w:rPr>
        <w:t xml:space="preserve"> </w:t>
      </w:r>
      <w:sdt>
        <w:sdtPr>
          <w:rPr>
            <w:rFonts w:eastAsia="Calibri"/>
            <w:bCs/>
            <w:color w:val="4A1763"/>
            <w:sz w:val="24"/>
          </w:rPr>
          <w:id w:val="-9848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64E"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</w:p>
    <w:p w14:paraId="5BEE427E" w14:textId="77777777" w:rsidR="00C41E8D" w:rsidRPr="00C41E8D" w:rsidRDefault="00C41E8D" w:rsidP="00C41E8D"/>
    <w:p w14:paraId="1AC5209A" w14:textId="77777777" w:rsidR="00027BBD" w:rsidRDefault="00027BBD" w:rsidP="00027BB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Office name </w:t>
      </w:r>
      <w:r w:rsidRPr="00027BBD">
        <w:rPr>
          <w:rFonts w:eastAsia="Calibri"/>
          <w:bCs/>
          <w:color w:val="4D3069"/>
          <w:szCs w:val="18"/>
        </w:rPr>
        <w:t>(if different from Head Office name):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523549942"/>
          <w:placeholder>
            <w:docPart w:val="987950E1E184432FBABA59121515CB9A"/>
          </w:placeholder>
          <w:showingPlcHdr/>
          <w:text/>
        </w:sdtPr>
        <w:sdtEndPr/>
        <w:sdtContent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color w:val="auto"/>
              <w:sz w:val="20"/>
              <w:szCs w:val="20"/>
            </w:rPr>
            <w:t>.</w:t>
          </w:r>
        </w:sdtContent>
      </w:sdt>
    </w:p>
    <w:p w14:paraId="3C56C88E" w14:textId="77777777" w:rsidR="00B45B44" w:rsidRPr="00C41E8D" w:rsidRDefault="00B45B44" w:rsidP="00B45B44"/>
    <w:p w14:paraId="6858BB7C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1: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841167499"/>
          <w:placeholder>
            <w:docPart w:val="A3B6A4E0F9D84573BB2D2DEA36F0FE6A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F1D8453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2: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541022024"/>
          <w:placeholder>
            <w:docPart w:val="B064002955ED4F3B92A5C1FE4D0B9B20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A6A3CCC" w14:textId="77777777" w:rsidR="00B45B44" w:rsidRDefault="00B45B44" w:rsidP="00B45B44">
      <w:pPr>
        <w:spacing w:after="60" w:line="259" w:lineRule="auto"/>
        <w:ind w:right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3: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283084950"/>
          <w:placeholder>
            <w:docPart w:val="3E28DE056CB340D5A99534B88F519DE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8AB0D03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City: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343901913"/>
          <w:placeholder>
            <w:docPart w:val="5FB81D1E37FC431A83574E31537B6F5A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551F210D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47670463"/>
          <w:placeholder>
            <w:docPart w:val="F5250B2614994368B6E0EEEDFE2290F2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643DE65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Country: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344390720"/>
          <w:placeholder>
            <w:docPart w:val="64B12244E9F04F17BD7CF47B260E7E3B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4B78709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Post code: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664631461"/>
          <w:placeholder>
            <w:docPart w:val="BA81A4B9D9F147C3868A353039B2BC55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5FC41C8A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0187C3C9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Phone number: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34392478"/>
          <w:placeholder>
            <w:docPart w:val="E01E2D6CDD5745A1AF071E8196507BA1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506EADD7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Email address: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277379980"/>
          <w:placeholder>
            <w:docPart w:val="05CF6EB346C74D7CBCC23A1EA2074A92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410FF74F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Website:</w:t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50509886"/>
          <w:placeholder>
            <w:docPart w:val="D0EBBA7B270C4D32AAF145E74AAD1EF2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A390232" w14:textId="77777777" w:rsidR="00C41E8D" w:rsidRDefault="00C41E8D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01996DA9" w14:textId="4AF15433" w:rsidR="00C41E8D" w:rsidRDefault="00C41E8D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5B66896C" w14:textId="77777777" w:rsidR="00C41E8D" w:rsidRDefault="00C41E8D" w:rsidP="00C41E8D">
      <w:pPr>
        <w:pStyle w:val="Heading1"/>
        <w:numPr>
          <w:ilvl w:val="0"/>
          <w:numId w:val="4"/>
        </w:numPr>
        <w:spacing w:after="120"/>
        <w:rPr>
          <w:rFonts w:ascii="Arial" w:hAnsi="Arial" w:cs="Arial"/>
          <w:i/>
          <w:iCs/>
          <w:color w:val="4D3069"/>
          <w:sz w:val="24"/>
          <w:szCs w:val="18"/>
        </w:rPr>
      </w:pPr>
      <w:r>
        <w:rPr>
          <w:rFonts w:ascii="Arial" w:hAnsi="Arial" w:cs="Arial"/>
          <w:color w:val="4D3069"/>
        </w:rPr>
        <w:t>New Sub-Office Details:</w:t>
      </w:r>
    </w:p>
    <w:p w14:paraId="07B2D0A0" w14:textId="77777777" w:rsidR="00C41E8D" w:rsidRDefault="00C41E8D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 xml:space="preserve">Please select whether you require this sub-office to be Regulated by RICS: </w:t>
      </w:r>
    </w:p>
    <w:p w14:paraId="71FA3C2D" w14:textId="77777777" w:rsidR="00C41E8D" w:rsidRPr="00E9040D" w:rsidRDefault="00C41E8D" w:rsidP="00C41E8D">
      <w:pPr>
        <w:spacing w:after="3" w:line="259" w:lineRule="auto"/>
        <w:ind w:right="11"/>
        <w:rPr>
          <w:rFonts w:eastAsia="Calibri"/>
          <w:bCs/>
          <w:color w:val="4A1763"/>
          <w:sz w:val="24"/>
        </w:rPr>
      </w:pPr>
      <w:r w:rsidRPr="00C41E8D">
        <w:rPr>
          <w:rFonts w:eastAsia="Calibri"/>
          <w:b/>
          <w:color w:val="4A1763"/>
          <w:sz w:val="24"/>
        </w:rPr>
        <w:t xml:space="preserve">Yes: </w:t>
      </w:r>
      <w:sdt>
        <w:sdtPr>
          <w:rPr>
            <w:rFonts w:eastAsia="Calibri"/>
            <w:bCs/>
            <w:color w:val="4A1763"/>
            <w:sz w:val="24"/>
          </w:rPr>
          <w:id w:val="133980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  <w:r>
        <w:rPr>
          <w:rFonts w:eastAsia="Calibri"/>
          <w:bCs/>
          <w:color w:val="4A1763"/>
          <w:sz w:val="24"/>
        </w:rPr>
        <w:tab/>
      </w:r>
      <w:r w:rsidRPr="00C41E8D">
        <w:rPr>
          <w:rFonts w:eastAsia="Calibri"/>
          <w:b/>
          <w:color w:val="4A1763"/>
          <w:sz w:val="24"/>
        </w:rPr>
        <w:t>No</w:t>
      </w:r>
      <w:r>
        <w:rPr>
          <w:rFonts w:eastAsia="Calibri"/>
          <w:bCs/>
          <w:color w:val="4A1763"/>
          <w:sz w:val="24"/>
        </w:rPr>
        <w:t xml:space="preserve"> </w:t>
      </w:r>
      <w:sdt>
        <w:sdtPr>
          <w:rPr>
            <w:rFonts w:eastAsia="Calibri"/>
            <w:bCs/>
            <w:color w:val="4A1763"/>
            <w:sz w:val="24"/>
          </w:rPr>
          <w:id w:val="34275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</w:p>
    <w:p w14:paraId="27E37113" w14:textId="77777777" w:rsidR="00C41E8D" w:rsidRPr="00C41E8D" w:rsidRDefault="00C41E8D" w:rsidP="00C41E8D"/>
    <w:p w14:paraId="5C8BD629" w14:textId="77777777" w:rsidR="00027BBD" w:rsidRDefault="00027BBD" w:rsidP="00027BB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Office name </w:t>
      </w:r>
      <w:r w:rsidRPr="00027BBD">
        <w:rPr>
          <w:rFonts w:eastAsia="Calibri"/>
          <w:bCs/>
          <w:color w:val="4D3069"/>
          <w:szCs w:val="18"/>
        </w:rPr>
        <w:t>(if different from Head Office name):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523086455"/>
          <w:placeholder>
            <w:docPart w:val="422D85983CEF468CB423037510C66B96"/>
          </w:placeholder>
          <w:showingPlcHdr/>
          <w:text/>
        </w:sdtPr>
        <w:sdtEndPr/>
        <w:sdtContent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color w:val="auto"/>
              <w:sz w:val="20"/>
              <w:szCs w:val="20"/>
            </w:rPr>
            <w:t>.</w:t>
          </w:r>
        </w:sdtContent>
      </w:sdt>
    </w:p>
    <w:p w14:paraId="2C77CDE7" w14:textId="77777777" w:rsidR="00B45B44" w:rsidRPr="00C41E8D" w:rsidRDefault="00B45B44" w:rsidP="00B45B44"/>
    <w:p w14:paraId="0B22DDE1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1: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276558083"/>
          <w:placeholder>
            <w:docPart w:val="3AF4500353BA40338F059B0E2DF657DC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53A6B4BD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2: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46677228"/>
          <w:placeholder>
            <w:docPart w:val="348FB31866B64C0CBFBADFD376E5B1AC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3D7092BF" w14:textId="77777777" w:rsidR="00B45B44" w:rsidRDefault="00B45B44" w:rsidP="00B45B44">
      <w:pPr>
        <w:spacing w:after="60" w:line="259" w:lineRule="auto"/>
        <w:ind w:right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3: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846852244"/>
          <w:placeholder>
            <w:docPart w:val="C9574853BC11435EB535E6A78FF72608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2BA8C4B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City: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980291555"/>
          <w:placeholder>
            <w:docPart w:val="E91E167699DA41309FE542932C8D083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69A4EA17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928692168"/>
          <w:placeholder>
            <w:docPart w:val="1C871E4A8AAF4F65B43DD973C0556A03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6B5742E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Country: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659658549"/>
          <w:placeholder>
            <w:docPart w:val="DDD33D7838FE40639D10F5311F70F219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A370445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Post code: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514663785"/>
          <w:placeholder>
            <w:docPart w:val="28FE91507BB6472786DC88D1046891E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BAB92C6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202A8941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Phone number: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812593276"/>
          <w:placeholder>
            <w:docPart w:val="5C8BABF56C164F32A1644E924292DEAA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AE0357E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Email address: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457264119"/>
          <w:placeholder>
            <w:docPart w:val="9581355EE853449E959043433C833B09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670E310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Website:</w:t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259883570"/>
          <w:placeholder>
            <w:docPart w:val="3A0A5FC137CD4B208CB4993E3282E87D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21D949B8" w14:textId="76613473" w:rsidR="00C41E8D" w:rsidRDefault="00C41E8D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0A2619FD" w14:textId="72BFBC46" w:rsidR="00C41E8D" w:rsidRDefault="00C41E8D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43D0E353" w14:textId="77777777" w:rsidR="00C41E8D" w:rsidRDefault="00C41E8D" w:rsidP="00C41E8D">
      <w:pPr>
        <w:pStyle w:val="Heading1"/>
        <w:numPr>
          <w:ilvl w:val="0"/>
          <w:numId w:val="4"/>
        </w:numPr>
        <w:spacing w:after="120"/>
        <w:rPr>
          <w:rFonts w:ascii="Arial" w:hAnsi="Arial" w:cs="Arial"/>
          <w:i/>
          <w:iCs/>
          <w:color w:val="4D3069"/>
          <w:sz w:val="24"/>
          <w:szCs w:val="18"/>
        </w:rPr>
      </w:pPr>
      <w:r>
        <w:rPr>
          <w:rFonts w:ascii="Arial" w:hAnsi="Arial" w:cs="Arial"/>
          <w:color w:val="4D3069"/>
        </w:rPr>
        <w:t>New Sub-Office Details:</w:t>
      </w:r>
    </w:p>
    <w:p w14:paraId="3FADAEEF" w14:textId="77777777" w:rsidR="00C41E8D" w:rsidRDefault="00C41E8D" w:rsidP="00C41E8D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 xml:space="preserve">Please select whether you require this sub-office to be Regulated by RICS: </w:t>
      </w:r>
    </w:p>
    <w:p w14:paraId="051CE11E" w14:textId="7133901C" w:rsidR="00C41E8D" w:rsidRPr="00E9040D" w:rsidRDefault="00C41E8D" w:rsidP="00C41E8D">
      <w:pPr>
        <w:spacing w:after="3" w:line="259" w:lineRule="auto"/>
        <w:ind w:right="11"/>
        <w:rPr>
          <w:rFonts w:eastAsia="Calibri"/>
          <w:bCs/>
          <w:color w:val="4A1763"/>
          <w:sz w:val="24"/>
        </w:rPr>
      </w:pPr>
      <w:r w:rsidRPr="00C41E8D">
        <w:rPr>
          <w:rFonts w:eastAsia="Calibri"/>
          <w:b/>
          <w:color w:val="4A1763"/>
          <w:sz w:val="24"/>
        </w:rPr>
        <w:t xml:space="preserve">Yes: </w:t>
      </w:r>
      <w:sdt>
        <w:sdtPr>
          <w:rPr>
            <w:rFonts w:eastAsia="Calibri"/>
            <w:bCs/>
            <w:color w:val="4A1763"/>
            <w:sz w:val="24"/>
          </w:rPr>
          <w:id w:val="-133513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34E"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  <w:r>
        <w:rPr>
          <w:rFonts w:eastAsia="Calibri"/>
          <w:bCs/>
          <w:color w:val="4A1763"/>
          <w:sz w:val="24"/>
        </w:rPr>
        <w:tab/>
      </w:r>
      <w:r w:rsidRPr="00C41E8D">
        <w:rPr>
          <w:rFonts w:eastAsia="Calibri"/>
          <w:b/>
          <w:color w:val="4A1763"/>
          <w:sz w:val="24"/>
        </w:rPr>
        <w:t>No</w:t>
      </w:r>
      <w:r>
        <w:rPr>
          <w:rFonts w:eastAsia="Calibri"/>
          <w:bCs/>
          <w:color w:val="4A1763"/>
          <w:sz w:val="24"/>
        </w:rPr>
        <w:t xml:space="preserve"> </w:t>
      </w:r>
      <w:sdt>
        <w:sdtPr>
          <w:rPr>
            <w:rFonts w:eastAsia="Calibri"/>
            <w:bCs/>
            <w:color w:val="4A1763"/>
            <w:sz w:val="24"/>
          </w:rPr>
          <w:id w:val="-10195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4A1763"/>
              <w:sz w:val="24"/>
            </w:rPr>
            <w:t>☐</w:t>
          </w:r>
        </w:sdtContent>
      </w:sdt>
    </w:p>
    <w:p w14:paraId="3FF4EAA7" w14:textId="77777777" w:rsidR="00C41E8D" w:rsidRPr="00C41E8D" w:rsidRDefault="00C41E8D" w:rsidP="00C41E8D"/>
    <w:p w14:paraId="16C8EF32" w14:textId="77777777" w:rsidR="00027BBD" w:rsidRDefault="00027BBD" w:rsidP="00027BBD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Office name </w:t>
      </w:r>
      <w:r w:rsidRPr="00027BBD">
        <w:rPr>
          <w:rFonts w:eastAsia="Calibri"/>
          <w:bCs/>
          <w:color w:val="4D3069"/>
          <w:szCs w:val="18"/>
        </w:rPr>
        <w:t>(if different from Head Office name):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373466496"/>
          <w:placeholder>
            <w:docPart w:val="55868B35B3814A17B3D3CE21EA940C7C"/>
          </w:placeholder>
          <w:showingPlcHdr/>
          <w:text/>
        </w:sdtPr>
        <w:sdtEndPr/>
        <w:sdtContent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color w:val="auto"/>
              <w:sz w:val="20"/>
              <w:szCs w:val="20"/>
            </w:rPr>
            <w:t>.</w:t>
          </w:r>
        </w:sdtContent>
      </w:sdt>
    </w:p>
    <w:p w14:paraId="6E03DCC0" w14:textId="77777777" w:rsidR="00B45B44" w:rsidRPr="00C41E8D" w:rsidRDefault="00B45B44" w:rsidP="00B45B44"/>
    <w:p w14:paraId="2538ADE8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1: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007792175"/>
          <w:placeholder>
            <w:docPart w:val="6BE7D49FACA74A409DBF8D3D83567DE4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0A747660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2: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307672119"/>
          <w:placeholder>
            <w:docPart w:val="EF46B82F1BE54CF38EF9C7D6D8064BB4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30EDF33A" w14:textId="77777777" w:rsidR="00B45B44" w:rsidRDefault="00B45B44" w:rsidP="00B45B44">
      <w:pPr>
        <w:spacing w:after="60" w:line="259" w:lineRule="auto"/>
        <w:ind w:right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 xml:space="preserve">Address Line 3: </w:t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628509213"/>
          <w:placeholder>
            <w:docPart w:val="E68689D6FB5A4572AEB1C3E5D69D8440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3398D44F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City: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371763895"/>
          <w:placeholder>
            <w:docPart w:val="AC001283482247CE947871970861867F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0915A52E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829720588"/>
          <w:placeholder>
            <w:docPart w:val="A97BAEEA5C594227AFF59AFB8DC807FB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E6E9E52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Country: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-1559010026"/>
          <w:placeholder>
            <w:docPart w:val="F8EACC26151F4BD19DFFC5A3ADF33957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4BC63A4" w14:textId="77777777" w:rsidR="00B45B44" w:rsidRDefault="00B45B44" w:rsidP="00B45B44">
      <w:pPr>
        <w:spacing w:after="60" w:line="259" w:lineRule="auto"/>
        <w:ind w:left="22" w:right="11" w:hanging="11"/>
        <w:rPr>
          <w:rFonts w:eastAsia="Calibri"/>
          <w:b/>
          <w:color w:val="4D3069"/>
          <w:sz w:val="24"/>
        </w:rPr>
      </w:pPr>
      <w:r>
        <w:rPr>
          <w:rFonts w:eastAsia="Calibri"/>
          <w:b/>
          <w:color w:val="4D3069"/>
          <w:sz w:val="24"/>
        </w:rPr>
        <w:t>Post code:</w:t>
      </w:r>
      <w:r>
        <w:rPr>
          <w:rFonts w:eastAsia="Calibri"/>
          <w:b/>
          <w:color w:val="4D3069"/>
          <w:sz w:val="24"/>
        </w:rPr>
        <w:tab/>
      </w:r>
      <w:r>
        <w:rPr>
          <w:rFonts w:eastAsia="Calibri"/>
          <w:b/>
          <w:color w:val="4D3069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486052755"/>
          <w:placeholder>
            <w:docPart w:val="F2C883A7046447B88340D674F1A8BD98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1A4758BB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p w14:paraId="3E23C2B8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Phone number: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751250052"/>
          <w:placeholder>
            <w:docPart w:val="B328D5B16D1C45ACBBBEFC2ECBE41B98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7CF1DCF0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Email address:</w:t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208843284"/>
          <w:placeholder>
            <w:docPart w:val="EAE3D6C4736D458294EA1A53C17FBB71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65B5EA0E" w14:textId="77777777" w:rsidR="00B45B44" w:rsidRDefault="00B45B44" w:rsidP="00B45B4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  <w:r>
        <w:rPr>
          <w:rFonts w:eastAsia="Calibri"/>
          <w:b/>
          <w:color w:val="4A1763"/>
          <w:sz w:val="24"/>
        </w:rPr>
        <w:t>Website:</w:t>
      </w:r>
      <w:r>
        <w:rPr>
          <w:rFonts w:eastAsia="Calibri"/>
          <w:b/>
          <w:color w:val="4A1763"/>
          <w:sz w:val="24"/>
        </w:rPr>
        <w:tab/>
      </w:r>
      <w:r>
        <w:rPr>
          <w:rFonts w:eastAsia="Calibri"/>
          <w:b/>
          <w:color w:val="4A1763"/>
          <w:sz w:val="24"/>
        </w:rPr>
        <w:tab/>
      </w:r>
      <w:sdt>
        <w:sdtPr>
          <w:rPr>
            <w:rFonts w:eastAsia="Calibri"/>
            <w:b/>
            <w:color w:val="4D3069"/>
            <w:sz w:val="24"/>
          </w:rPr>
          <w:id w:val="1526130470"/>
          <w:placeholder>
            <w:docPart w:val="A94C065B204C404D891E7A84BD129B9D"/>
          </w:placeholder>
          <w:showingPlcHdr/>
          <w:text/>
        </w:sdtPr>
        <w:sdtEndPr/>
        <w:sdtContent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sdtContent>
      </w:sdt>
    </w:p>
    <w:p w14:paraId="3E34D53E" w14:textId="0BE56F56" w:rsidR="00872D53" w:rsidRDefault="00872D53" w:rsidP="004214C4">
      <w:pPr>
        <w:spacing w:after="3" w:line="259" w:lineRule="auto"/>
        <w:ind w:right="11"/>
        <w:rPr>
          <w:rFonts w:eastAsia="Calibri"/>
          <w:b/>
          <w:color w:val="4A1763"/>
          <w:sz w:val="24"/>
        </w:rPr>
      </w:pPr>
    </w:p>
    <w:sectPr w:rsidR="00872D53" w:rsidSect="00105C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38" w:right="1020" w:bottom="1748" w:left="1124" w:header="873" w:footer="4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763FD" w14:textId="77777777" w:rsidR="0077555B" w:rsidRDefault="0077555B">
      <w:pPr>
        <w:spacing w:after="0" w:line="240" w:lineRule="auto"/>
      </w:pPr>
      <w:r>
        <w:separator/>
      </w:r>
    </w:p>
  </w:endnote>
  <w:endnote w:type="continuationSeparator" w:id="0">
    <w:p w14:paraId="44C9A0AF" w14:textId="77777777" w:rsidR="0077555B" w:rsidRDefault="0077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AC75" w14:textId="77777777" w:rsidR="00DD7570" w:rsidRDefault="00DD7570">
    <w:pPr>
      <w:spacing w:after="0" w:line="259" w:lineRule="auto"/>
      <w:ind w:left="0" w:right="-45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E06B22" wp14:editId="037AEF2A">
              <wp:simplePos x="0" y="0"/>
              <wp:positionH relativeFrom="page">
                <wp:posOffset>1041931</wp:posOffset>
              </wp:positionH>
              <wp:positionV relativeFrom="page">
                <wp:posOffset>10101521</wp:posOffset>
              </wp:positionV>
              <wp:extent cx="57455" cy="158217"/>
              <wp:effectExtent l="0" t="0" r="0" b="0"/>
              <wp:wrapSquare wrapText="bothSides"/>
              <wp:docPr id="4523" name="Group 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5" cy="158217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8CFA72" id="Group 4523" o:spid="_x0000_s1026" style="position:absolute;margin-left:82.05pt;margin-top:795.4pt;width:4.5pt;height:12.45pt;z-index:251661312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">
              <v:shape id="Shape 4723" o:spid="_x0000_s1027" style="position:absolute;width:57455;height:158217;visibility:visible;mso-wrap-style:square;v-text-anchor:top" coordsize="57455,1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0268" w14:textId="37E66CE1" w:rsidR="000420A6" w:rsidRDefault="000420A6">
    <w:pPr>
      <w:pStyle w:val="Footer"/>
    </w:pPr>
    <w:r>
      <w:t xml:space="preserve">Once you have </w:t>
    </w:r>
    <w:r w:rsidR="005E1240">
      <w:t>added all your sub-offices</w:t>
    </w:r>
    <w:r>
      <w:t xml:space="preserve"> please email</w:t>
    </w:r>
    <w:r w:rsidR="00FB1E37">
      <w:t xml:space="preserve"> this form</w:t>
    </w:r>
    <w:r>
      <w:t xml:space="preserve"> to</w:t>
    </w:r>
    <w:r w:rsidR="00476B02">
      <w:t xml:space="preserve">: </w:t>
    </w:r>
    <w:hyperlink r:id="rId1" w:history="1">
      <w:r w:rsidR="00476B02" w:rsidRPr="00DB01A4">
        <w:rPr>
          <w:rStyle w:val="Hyperlink"/>
        </w:rPr>
        <w:t>regulation@rics.org</w:t>
      </w:r>
    </w:hyperlink>
    <w:r w:rsidR="000D2BF6">
      <w:t>.</w:t>
    </w:r>
  </w:p>
  <w:p w14:paraId="10BC386C" w14:textId="77777777" w:rsidR="00DD7570" w:rsidRPr="005C1E0F" w:rsidRDefault="00DD7570" w:rsidP="005C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9054" w14:textId="77777777" w:rsidR="00DD7570" w:rsidRDefault="00DD7570" w:rsidP="007D1046">
    <w:pPr>
      <w:spacing w:after="0" w:line="259" w:lineRule="auto"/>
      <w:ind w:left="0" w:right="-453" w:firstLine="0"/>
      <w:rPr>
        <w:noProof/>
      </w:rPr>
    </w:pPr>
  </w:p>
  <w:p w14:paraId="451AA3BB" w14:textId="77777777" w:rsidR="00DD7570" w:rsidRPr="003556CF" w:rsidRDefault="00DD7570" w:rsidP="007D1046">
    <w:pPr>
      <w:spacing w:after="0" w:line="259" w:lineRule="auto"/>
      <w:ind w:left="0" w:right="-453" w:firstLine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EA466D2" wp14:editId="4409684C">
          <wp:simplePos x="0" y="0"/>
          <wp:positionH relativeFrom="column">
            <wp:posOffset>5162274</wp:posOffset>
          </wp:positionH>
          <wp:positionV relativeFrom="paragraph">
            <wp:posOffset>-528292</wp:posOffset>
          </wp:positionV>
          <wp:extent cx="1667596" cy="898525"/>
          <wp:effectExtent l="0" t="0" r="889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00-RICS-UK-LONDON-LH-FOOT-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40"/>
                  <a:stretch/>
                </pic:blipFill>
                <pic:spPr bwMode="auto">
                  <a:xfrm>
                    <a:off x="0" y="0"/>
                    <a:ext cx="1674095" cy="902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09991" w14:textId="77777777" w:rsidR="0077555B" w:rsidRDefault="0077555B">
      <w:pPr>
        <w:spacing w:after="0" w:line="240" w:lineRule="auto"/>
      </w:pPr>
      <w:r>
        <w:separator/>
      </w:r>
    </w:p>
  </w:footnote>
  <w:footnote w:type="continuationSeparator" w:id="0">
    <w:p w14:paraId="73B42ED8" w14:textId="77777777" w:rsidR="0077555B" w:rsidRDefault="0077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699D" w14:textId="77777777" w:rsidR="00DD7570" w:rsidRDefault="00DD757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91B67EB" wp14:editId="2B6E9709">
              <wp:simplePos x="0" y="0"/>
              <wp:positionH relativeFrom="page">
                <wp:posOffset>360004</wp:posOffset>
              </wp:positionH>
              <wp:positionV relativeFrom="page">
                <wp:posOffset>9982802</wp:posOffset>
              </wp:positionV>
              <wp:extent cx="1142441" cy="395668"/>
              <wp:effectExtent l="0" t="0" r="0" b="0"/>
              <wp:wrapNone/>
              <wp:docPr id="4501" name="Group 4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441" cy="395668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2C95BE" id="Group 4501" o:spid="_x0000_s1026" style="position:absolute;margin-left:28.35pt;margin-top:786.05pt;width:89.95pt;height:31.15pt;z-index:-25165824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">
              <v:shape id="Shape 4508" o:spid="_x0000_s1027" style="position:absolute;left:2439;top:1115;width:358;height:236;visibility:visible;mso-wrap-style:square;v-text-anchor:top" coordsize="35801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BD6A" w14:textId="77777777" w:rsidR="00DD7570" w:rsidRDefault="00DD757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A50711" wp14:editId="720CE5F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75" name="Group 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F99505F" id="Group 447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EBHZ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9487" w14:textId="77777777" w:rsidR="00DD7570" w:rsidRDefault="00DD7570"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71552" behindDoc="1" locked="0" layoutInCell="1" allowOverlap="1" wp14:anchorId="27E8548E" wp14:editId="1700A281">
          <wp:simplePos x="0" y="0"/>
          <wp:positionH relativeFrom="column">
            <wp:posOffset>-694055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2" name="Picture 2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0E66FD51" wp14:editId="2010C6B9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4467" name="Group 4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82CF41C" id="Group 4467" o:spid="_x0000_s1026" style="position:absolute;margin-left:56.2pt;margin-top:43.6pt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B771B"/>
    <w:multiLevelType w:val="hybridMultilevel"/>
    <w:tmpl w:val="DF600494"/>
    <w:lvl w:ilvl="0" w:tplc="A57AD72A">
      <w:start w:val="1"/>
      <w:numFmt w:val="decimal"/>
      <w:lvlText w:val="%1."/>
      <w:lvlJc w:val="left"/>
      <w:pPr>
        <w:ind w:left="370" w:hanging="360"/>
      </w:pPr>
      <w:rPr>
        <w:rFonts w:hint="default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ocumentProtection w:edit="forms" w:formatting="1" w:enforcement="1" w:cryptProviderType="rsaAES" w:cryptAlgorithmClass="hash" w:cryptAlgorithmType="typeAny" w:cryptAlgorithmSid="14" w:cryptSpinCount="100000" w:hash="vh5ildbDBPOu2AzQCqnciavN+pr+0+GipoC8+raBSHAhFqHEqEm1jBbQwy4q/2VwcdqG9/UeAFwo8WhgAT4rUg==" w:salt="FgyjRH1Yvvch+yZEfqyoCg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C"/>
    <w:rsid w:val="00021224"/>
    <w:rsid w:val="00027BBD"/>
    <w:rsid w:val="00037C54"/>
    <w:rsid w:val="00040EC7"/>
    <w:rsid w:val="000420A6"/>
    <w:rsid w:val="000476E2"/>
    <w:rsid w:val="000545F9"/>
    <w:rsid w:val="00056630"/>
    <w:rsid w:val="000A3881"/>
    <w:rsid w:val="000D2BF6"/>
    <w:rsid w:val="000D6C8E"/>
    <w:rsid w:val="00105C26"/>
    <w:rsid w:val="00145948"/>
    <w:rsid w:val="001C2605"/>
    <w:rsid w:val="00210A51"/>
    <w:rsid w:val="00212C9B"/>
    <w:rsid w:val="0023264E"/>
    <w:rsid w:val="002A0D9C"/>
    <w:rsid w:val="002B12D4"/>
    <w:rsid w:val="002B5D58"/>
    <w:rsid w:val="00302985"/>
    <w:rsid w:val="00333466"/>
    <w:rsid w:val="0034790B"/>
    <w:rsid w:val="003556CF"/>
    <w:rsid w:val="00367116"/>
    <w:rsid w:val="00374724"/>
    <w:rsid w:val="00383CD1"/>
    <w:rsid w:val="00397362"/>
    <w:rsid w:val="003D531E"/>
    <w:rsid w:val="004214C4"/>
    <w:rsid w:val="004276E9"/>
    <w:rsid w:val="0046275C"/>
    <w:rsid w:val="00476B02"/>
    <w:rsid w:val="00561B69"/>
    <w:rsid w:val="005646DD"/>
    <w:rsid w:val="0056623A"/>
    <w:rsid w:val="005A29C9"/>
    <w:rsid w:val="005C1E0F"/>
    <w:rsid w:val="005E1240"/>
    <w:rsid w:val="005F49FC"/>
    <w:rsid w:val="006063C2"/>
    <w:rsid w:val="00613056"/>
    <w:rsid w:val="00617C1B"/>
    <w:rsid w:val="00624F44"/>
    <w:rsid w:val="006719AB"/>
    <w:rsid w:val="00685243"/>
    <w:rsid w:val="006A3ECA"/>
    <w:rsid w:val="006A5EB3"/>
    <w:rsid w:val="006B50D8"/>
    <w:rsid w:val="006C3B65"/>
    <w:rsid w:val="006D034E"/>
    <w:rsid w:val="0077555B"/>
    <w:rsid w:val="00793501"/>
    <w:rsid w:val="00797A4B"/>
    <w:rsid w:val="007D1046"/>
    <w:rsid w:val="007F669A"/>
    <w:rsid w:val="008173C6"/>
    <w:rsid w:val="0087225E"/>
    <w:rsid w:val="00872D53"/>
    <w:rsid w:val="00875AF1"/>
    <w:rsid w:val="00890654"/>
    <w:rsid w:val="008A03CD"/>
    <w:rsid w:val="008C2041"/>
    <w:rsid w:val="008F64A2"/>
    <w:rsid w:val="00900B15"/>
    <w:rsid w:val="00956AE5"/>
    <w:rsid w:val="009644FE"/>
    <w:rsid w:val="00975F54"/>
    <w:rsid w:val="00981ECE"/>
    <w:rsid w:val="009A1AE0"/>
    <w:rsid w:val="009B7CF8"/>
    <w:rsid w:val="009F421E"/>
    <w:rsid w:val="009F54A2"/>
    <w:rsid w:val="00A0142E"/>
    <w:rsid w:val="00A7471F"/>
    <w:rsid w:val="00AE7538"/>
    <w:rsid w:val="00AF61C8"/>
    <w:rsid w:val="00B24EDD"/>
    <w:rsid w:val="00B435F1"/>
    <w:rsid w:val="00B45B44"/>
    <w:rsid w:val="00B70606"/>
    <w:rsid w:val="00B84FD2"/>
    <w:rsid w:val="00B8697A"/>
    <w:rsid w:val="00B926FB"/>
    <w:rsid w:val="00BB7F84"/>
    <w:rsid w:val="00BC31B0"/>
    <w:rsid w:val="00BC7AC3"/>
    <w:rsid w:val="00C34519"/>
    <w:rsid w:val="00C352BF"/>
    <w:rsid w:val="00C41E8D"/>
    <w:rsid w:val="00C5532C"/>
    <w:rsid w:val="00C732CD"/>
    <w:rsid w:val="00CA4043"/>
    <w:rsid w:val="00CB7A35"/>
    <w:rsid w:val="00CF6EDF"/>
    <w:rsid w:val="00D055AD"/>
    <w:rsid w:val="00D35B9C"/>
    <w:rsid w:val="00D550BA"/>
    <w:rsid w:val="00D560B0"/>
    <w:rsid w:val="00D60CF2"/>
    <w:rsid w:val="00D65C28"/>
    <w:rsid w:val="00D77FC2"/>
    <w:rsid w:val="00DB01A4"/>
    <w:rsid w:val="00DD7570"/>
    <w:rsid w:val="00E07536"/>
    <w:rsid w:val="00E178D8"/>
    <w:rsid w:val="00E223FA"/>
    <w:rsid w:val="00E23696"/>
    <w:rsid w:val="00E377D9"/>
    <w:rsid w:val="00E77E24"/>
    <w:rsid w:val="00E9040D"/>
    <w:rsid w:val="00F37114"/>
    <w:rsid w:val="00F43DF3"/>
    <w:rsid w:val="00F456A3"/>
    <w:rsid w:val="00F538D7"/>
    <w:rsid w:val="00F70AA4"/>
    <w:rsid w:val="00F7773C"/>
    <w:rsid w:val="00F813BE"/>
    <w:rsid w:val="00F944A1"/>
    <w:rsid w:val="00FA740D"/>
    <w:rsid w:val="00FB1E37"/>
    <w:rsid w:val="00FC282E"/>
    <w:rsid w:val="00FE24DB"/>
    <w:rsid w:val="00FF4214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C379DD"/>
  <w15:docId w15:val="{AC57E6F3-A7A0-4EC1-B4D7-5B35C67B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57"/>
      <w:ind w:left="20" w:hanging="10"/>
      <w:outlineLvl w:val="0"/>
    </w:pPr>
    <w:rPr>
      <w:rFonts w:ascii="Calibri" w:eastAsia="Calibri" w:hAnsi="Calibri" w:cs="Calibri"/>
      <w:b/>
      <w:color w:val="4A17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b/>
      <w:color w:val="4A176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21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1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ulation@ric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molofsky\AppData\Local\Microsoft\Windows\INetCache\Content.Outlook\J1TFLJ3W\regulation@rics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ICS%20Office%20Templates\Internal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6A4B7618C4425198D3BDCBDE10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A3EC-3756-4FFC-85A5-832F68DD7973}"/>
      </w:docPartPr>
      <w:docPartBody>
        <w:p w:rsidR="00833C17" w:rsidRDefault="00833C17" w:rsidP="00833C17">
          <w:pPr>
            <w:pStyle w:val="4C6A4B7618C4425198D3BDCBDE10AEDE1"/>
          </w:pPr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762B12567540E2880A63F870D6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2B59-95F1-4FD9-BF77-1D0CF3FDE41F}"/>
      </w:docPartPr>
      <w:docPartBody>
        <w:p w:rsidR="00833C17" w:rsidRDefault="00833C17" w:rsidP="00833C17">
          <w:pPr>
            <w:pStyle w:val="6F762B12567540E2880A63F870D677E21"/>
          </w:pPr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170CD132E440C78BFB5F32007B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236C-F39B-4F91-A9D7-FAA58F269323}"/>
      </w:docPartPr>
      <w:docPartBody>
        <w:p w:rsidR="00833C17" w:rsidRDefault="00833C17" w:rsidP="00833C17">
          <w:pPr>
            <w:pStyle w:val="8B170CD132E440C78BFB5F32007B12D71"/>
          </w:pPr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0E6CE7790A94A5BA40244AEA2C5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D588-5AFA-4D93-AA8D-4FD1BA905334}"/>
      </w:docPartPr>
      <w:docPartBody>
        <w:p w:rsidR="00833C17" w:rsidRDefault="00833C17" w:rsidP="00833C17">
          <w:pPr>
            <w:pStyle w:val="60E6CE7790A94A5BA40244AEA2C5419D1"/>
          </w:pPr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5F2D9BE03643EFA1101176E82A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76B7-D20C-4B83-A1AC-78F6761DE026}"/>
      </w:docPartPr>
      <w:docPartBody>
        <w:p w:rsidR="00833C17" w:rsidRDefault="00833C17" w:rsidP="00833C17">
          <w:pPr>
            <w:pStyle w:val="EE5F2D9BE03643EFA1101176E82A8B811"/>
          </w:pPr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DC5B7C4CA04BC8A51983CBC168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BA07-341E-439B-9F0B-FD5FC131DB7B}"/>
      </w:docPartPr>
      <w:docPartBody>
        <w:p w:rsidR="00833C17" w:rsidRDefault="00833C17" w:rsidP="00833C17">
          <w:pPr>
            <w:pStyle w:val="D2DC5B7C4CA04BC8A51983CBC1685FDF1"/>
          </w:pPr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2D495A3516452DAB5070468B1B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2FA1-6359-4A45-B641-670199728DFA}"/>
      </w:docPartPr>
      <w:docPartBody>
        <w:p w:rsidR="00833C17" w:rsidRDefault="00833C17" w:rsidP="00833C17">
          <w:pPr>
            <w:pStyle w:val="B82D495A3516452DAB5070468B1BF77B1"/>
          </w:pPr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107CB7406743F384950FA83FDE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6AB5-BDC1-4228-A226-886F8A4DB31A}"/>
      </w:docPartPr>
      <w:docPartBody>
        <w:p w:rsidR="00833C17" w:rsidRDefault="00833C17" w:rsidP="00833C17">
          <w:pPr>
            <w:pStyle w:val="1D107CB7406743F384950FA83FDE21711"/>
          </w:pPr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45869BB1A24543A26C3E4D3511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1CC0-BCE5-432B-99D3-993CAE4BEFAD}"/>
      </w:docPartPr>
      <w:docPartBody>
        <w:p w:rsidR="00833C17" w:rsidRDefault="00833C17" w:rsidP="00833C17">
          <w:pPr>
            <w:pStyle w:val="4445869BB1A24543A26C3E4D351115F41"/>
          </w:pPr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6FC1FE4E634BCC9521EF0F5C72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A439-04A0-46BF-9F88-A762EBE23EE6}"/>
      </w:docPartPr>
      <w:docPartBody>
        <w:p w:rsidR="00573847" w:rsidRDefault="00833C17" w:rsidP="00833C17">
          <w:pPr>
            <w:pStyle w:val="246FC1FE4E634BCC9521EF0F5C72A6D0"/>
          </w:pPr>
          <w:r w:rsidRPr="0046275C">
            <w:rPr>
              <w:rStyle w:val="PlaceholderText"/>
              <w:b/>
              <w:bCs/>
              <w:color w:val="auto"/>
              <w:sz w:val="20"/>
              <w:szCs w:val="20"/>
            </w:rPr>
            <w:t>Click or tap to enter text.</w:t>
          </w:r>
        </w:p>
      </w:docPartBody>
    </w:docPart>
    <w:docPart>
      <w:docPartPr>
        <w:name w:val="9B5EF8B550434AE4970D710648BA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77DB-F25F-4865-BB22-AC12E0617214}"/>
      </w:docPartPr>
      <w:docPartBody>
        <w:p w:rsidR="00573847" w:rsidRDefault="00833C17" w:rsidP="00833C17">
          <w:pPr>
            <w:pStyle w:val="9B5EF8B550434AE4970D710648BA8B79"/>
          </w:pPr>
          <w:r w:rsidRPr="0046275C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EDA9FCF23442308AC02C86BDA2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D83C-D6A5-4F8F-AEE5-D14E71EC71FC}"/>
      </w:docPartPr>
      <w:docPartBody>
        <w:p w:rsidR="00573847" w:rsidRDefault="00833C17" w:rsidP="00833C17">
          <w:pPr>
            <w:pStyle w:val="D6EDA9FCF23442308AC02C86BDA20EFA"/>
          </w:pPr>
          <w:r w:rsidRPr="0046275C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CEAF81ECE54A82BC27F6CA8580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74EE-E998-43B0-9775-48286943B1A7}"/>
      </w:docPartPr>
      <w:docPartBody>
        <w:p w:rsidR="00573847" w:rsidRDefault="00833C17" w:rsidP="00833C17">
          <w:pPr>
            <w:pStyle w:val="23CEAF81ECE54A82BC27F6CA8580683E"/>
          </w:pPr>
          <w:r w:rsidRPr="0046275C">
            <w:rPr>
              <w:rStyle w:val="PlaceholderText"/>
              <w:b/>
              <w:bCs/>
              <w:color w:val="auto"/>
              <w:sz w:val="20"/>
              <w:szCs w:val="20"/>
            </w:rPr>
            <w:t>Click or tap to enter a date.</w:t>
          </w:r>
        </w:p>
      </w:docPartBody>
    </w:docPart>
    <w:docPart>
      <w:docPartPr>
        <w:name w:val="633F6BC854D94249AE95F5F35749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FA0E-6622-42F0-88ED-5D3EB3A93549}"/>
      </w:docPartPr>
      <w:docPartBody>
        <w:p w:rsidR="00573847" w:rsidRDefault="00833C17" w:rsidP="00833C17">
          <w:pPr>
            <w:pStyle w:val="633F6BC854D94249AE95F5F35749C084"/>
          </w:pPr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E05D709CA3214BBFA4BB785705C1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3F31-9B04-47DC-BBC5-6E0C5EEA123D}"/>
      </w:docPartPr>
      <w:docPartBody>
        <w:p w:rsidR="00573847" w:rsidRDefault="00833C17" w:rsidP="00833C17">
          <w:pPr>
            <w:pStyle w:val="E05D709CA3214BBFA4BB785705C1A6B2"/>
          </w:pPr>
          <w:r w:rsidRPr="00797A4B">
            <w:rPr>
              <w:rStyle w:val="PlaceholderText"/>
              <w:b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71BF55A6E14425B88D03BFE9A5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2686-8004-4FA8-913B-3CAE003BFE66}"/>
      </w:docPartPr>
      <w:docPartBody>
        <w:p w:rsidR="00573847" w:rsidRDefault="00833C17" w:rsidP="00833C17">
          <w:pPr>
            <w:pStyle w:val="9C71BF55A6E14425B88D03BFE9A5316A"/>
          </w:pPr>
          <w:r w:rsidRPr="00797A4B">
            <w:rPr>
              <w:rStyle w:val="PlaceholderText"/>
              <w:b/>
              <w:bCs/>
              <w:color w:val="auto"/>
            </w:rPr>
            <w:t>Click or tap here to enter text.</w:t>
          </w:r>
        </w:p>
      </w:docPartBody>
    </w:docPart>
    <w:docPart>
      <w:docPartPr>
        <w:name w:val="37193C1A8FB643D4AA21DCA14E0D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F1BC-4B2D-4FE4-959B-74CB4C91567D}"/>
      </w:docPartPr>
      <w:docPartBody>
        <w:p w:rsidR="00573847" w:rsidRDefault="00833C17" w:rsidP="00833C17">
          <w:pPr>
            <w:pStyle w:val="37193C1A8FB643D4AA21DCA14E0D58C1"/>
          </w:pPr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43277824B241B981E4954BAE23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0D04-1B41-441B-81D7-9B4C446FB62C}"/>
      </w:docPartPr>
      <w:docPartBody>
        <w:p w:rsidR="00573847" w:rsidRDefault="00833C17" w:rsidP="00833C17">
          <w:pPr>
            <w:pStyle w:val="2343277824B241B981E4954BAE23AE71"/>
          </w:pPr>
          <w:r w:rsidRPr="00797A4B">
            <w:rPr>
              <w:rStyle w:val="PlaceholderText"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F0B777244C4DF6898AAD20F28B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EB48-C898-4721-B902-110B795C6DB8}"/>
      </w:docPartPr>
      <w:docPartBody>
        <w:p w:rsidR="00573847" w:rsidRDefault="00833C17" w:rsidP="00833C17">
          <w:pPr>
            <w:pStyle w:val="FDF0B777244C4DF6898AAD20F28B23DA"/>
          </w:pPr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7C5726F2D0407699DD7C4FDE54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2522-BAAE-4C0A-B2EB-E2014C511A4F}"/>
      </w:docPartPr>
      <w:docPartBody>
        <w:p w:rsidR="00573847" w:rsidRDefault="00833C17" w:rsidP="00833C17">
          <w:pPr>
            <w:pStyle w:val="407C5726F2D0407699DD7C4FDE5416A9"/>
          </w:pPr>
          <w:r w:rsidRPr="00797A4B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B23B82E141472991A7DF7C188E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6D96-3015-46EC-9B58-BE9BF37E7F43}"/>
      </w:docPartPr>
      <w:docPartBody>
        <w:p w:rsidR="00573847" w:rsidRDefault="00833C17" w:rsidP="00833C17">
          <w:pPr>
            <w:pStyle w:val="42B23B82E141472991A7DF7C188E06CB"/>
          </w:pPr>
          <w:r w:rsidRPr="00797A4B">
            <w:rPr>
              <w:rStyle w:val="PlaceholderText"/>
              <w:b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819DE47D4D04E6C989539191AF3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202-2554-4B83-9997-448CFFA830A6}"/>
      </w:docPartPr>
      <w:docPartBody>
        <w:p w:rsidR="00573847" w:rsidRDefault="00833C17" w:rsidP="00833C17">
          <w:pPr>
            <w:pStyle w:val="8819DE47D4D04E6C989539191AF378CB"/>
          </w:pPr>
          <w:r w:rsidRPr="00797A4B">
            <w:rPr>
              <w:rStyle w:val="PlaceholderText"/>
              <w:b/>
              <w:bCs/>
              <w:color w:val="auto"/>
            </w:rPr>
            <w:t>Click or tap here to enter text.</w:t>
          </w:r>
        </w:p>
      </w:docPartBody>
    </w:docPart>
    <w:docPart>
      <w:docPartPr>
        <w:name w:val="C336F3B16AFA4712BB17BBCC1069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7352-CD50-4390-90E7-54BDD491958D}"/>
      </w:docPartPr>
      <w:docPartBody>
        <w:p w:rsidR="00573847" w:rsidRDefault="00833C17" w:rsidP="00833C17">
          <w:pPr>
            <w:pStyle w:val="C336F3B16AFA4712BB17BBCC1069E912"/>
          </w:pPr>
          <w:r w:rsidRPr="005646DD">
            <w:rPr>
              <w:rStyle w:val="PlaceholderText"/>
              <w:b/>
              <w:bCs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A8AE2508814D299EAB456EFDF19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DD7B-964C-47F4-AFA6-065442E3B418}"/>
      </w:docPartPr>
      <w:docPartBody>
        <w:p w:rsidR="00573847" w:rsidRDefault="00833C17" w:rsidP="00833C17">
          <w:pPr>
            <w:pStyle w:val="12A8AE2508814D299EAB456EFDF1982A"/>
          </w:pPr>
          <w:r w:rsidRPr="00797A4B">
            <w:rPr>
              <w:rStyle w:val="PlaceholderText"/>
              <w:b/>
              <w:bCs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7F6DED4676A14E65858E340B19BA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306D-A452-4C89-95A5-25E5D6E15104}"/>
      </w:docPartPr>
      <w:docPartBody>
        <w:p w:rsidR="00573847" w:rsidRDefault="00833C17" w:rsidP="00833C17">
          <w:pPr>
            <w:pStyle w:val="7F6DED4676A14E65858E340B19BA0340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8D9F81C27B4864B5706B57A41E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1BB5-7505-4D04-8F90-53D82621972F}"/>
      </w:docPartPr>
      <w:docPartBody>
        <w:p w:rsidR="00573847" w:rsidRDefault="00833C17" w:rsidP="00833C17">
          <w:pPr>
            <w:pStyle w:val="0D8D9F81C27B4864B5706B57A41E4D0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DA9F414DA748AC818DD510A840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88BE-AE33-415D-A088-9FAC1670CE66}"/>
      </w:docPartPr>
      <w:docPartBody>
        <w:p w:rsidR="00573847" w:rsidRDefault="00833C17" w:rsidP="00833C17">
          <w:pPr>
            <w:pStyle w:val="EADA9F414DA748AC818DD510A8409C84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938A9FEE09498999A7B9B08BBB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3BC5-EED6-46EB-96E8-FB98579206AB}"/>
      </w:docPartPr>
      <w:docPartBody>
        <w:p w:rsidR="00573847" w:rsidRDefault="00833C17" w:rsidP="00833C17">
          <w:pPr>
            <w:pStyle w:val="4E938A9FEE09498999A7B9B08BBBAC75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CABCFF6C6247E981CB812DD60D7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EC99-6F00-4DD6-B10C-975EB28859BD}"/>
      </w:docPartPr>
      <w:docPartBody>
        <w:p w:rsidR="00573847" w:rsidRDefault="00833C17" w:rsidP="00833C17">
          <w:pPr>
            <w:pStyle w:val="D7CABCFF6C6247E981CB812DD60D74B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8029C9A23D4A4A90B3EA94DD11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617D-49D4-4717-876D-DD2604C3EE6C}"/>
      </w:docPartPr>
      <w:docPartBody>
        <w:p w:rsidR="00573847" w:rsidRDefault="00833C17" w:rsidP="00833C17">
          <w:pPr>
            <w:pStyle w:val="868029C9A23D4A4A90B3EA94DD112294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08903D81BB4323AA3E8459DF11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2A48-9B7D-4D7F-9E1B-75D1DAC8DDD2}"/>
      </w:docPartPr>
      <w:docPartBody>
        <w:p w:rsidR="00573847" w:rsidRDefault="00833C17" w:rsidP="00833C17">
          <w:pPr>
            <w:pStyle w:val="9F08903D81BB4323AA3E8459DF115DD4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98A780201464F37A793BF5CC196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414A-F32C-4289-A723-F4200C198F5A}"/>
      </w:docPartPr>
      <w:docPartBody>
        <w:p w:rsidR="00573847" w:rsidRDefault="00833C17" w:rsidP="00833C17">
          <w:pPr>
            <w:pStyle w:val="C98A780201464F37A793BF5CC196C4BC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B73FE7D00F439C869CA6D68D0F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A48D-8DF8-45E8-8FB5-CE414DD03251}"/>
      </w:docPartPr>
      <w:docPartBody>
        <w:p w:rsidR="00573847" w:rsidRDefault="00833C17" w:rsidP="00833C17">
          <w:pPr>
            <w:pStyle w:val="46B73FE7D00F439C869CA6D68D0F95A1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A643AE63154213BD7A61A5CB05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3ED2-66E3-4CA7-9B8E-1BCEB61CD189}"/>
      </w:docPartPr>
      <w:docPartBody>
        <w:p w:rsidR="00573847" w:rsidRDefault="00833C17" w:rsidP="00833C17">
          <w:pPr>
            <w:pStyle w:val="C4A643AE63154213BD7A61A5CB05B274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F9B85886AF47029C08C06F221A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ECB2-BEAF-4F57-9D43-225123883EBC}"/>
      </w:docPartPr>
      <w:docPartBody>
        <w:p w:rsidR="00573847" w:rsidRDefault="00833C17" w:rsidP="00833C17">
          <w:pPr>
            <w:pStyle w:val="A2F9B85886AF47029C08C06F221A1D2C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C641BA27884EA68A69079850EF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8EDA-7273-4834-8393-8E8B6775C46B}"/>
      </w:docPartPr>
      <w:docPartBody>
        <w:p w:rsidR="00573847" w:rsidRDefault="00833C17" w:rsidP="00833C17">
          <w:pPr>
            <w:pStyle w:val="74C641BA27884EA68A69079850EF4DA9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16B959894843DEBC853C38EC0E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1E9D-1563-4C4C-9116-296F9F531D00}"/>
      </w:docPartPr>
      <w:docPartBody>
        <w:p w:rsidR="00573847" w:rsidRDefault="00833C17" w:rsidP="00833C17">
          <w:pPr>
            <w:pStyle w:val="6716B959894843DEBC853C38EC0E105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7E36071255423E9E8BF9373B76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C291-6C29-4C97-87A5-517522E11630}"/>
      </w:docPartPr>
      <w:docPartBody>
        <w:p w:rsidR="00573847" w:rsidRDefault="00833C17" w:rsidP="00833C17">
          <w:pPr>
            <w:pStyle w:val="DD7E36071255423E9E8BF9373B762C75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9E4F450B55492A93BEF01642DF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1CCEF-CE43-40D6-860D-A7D75276C549}"/>
      </w:docPartPr>
      <w:docPartBody>
        <w:p w:rsidR="00573847" w:rsidRDefault="00833C17" w:rsidP="00833C17">
          <w:pPr>
            <w:pStyle w:val="5B9E4F450B55492A93BEF01642DF6FBE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8A845C649946BAB575C7FD11B9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521A-CEC4-40C3-9649-AFDCC5B04D8F}"/>
      </w:docPartPr>
      <w:docPartBody>
        <w:p w:rsidR="00573847" w:rsidRDefault="00833C17" w:rsidP="00833C17">
          <w:pPr>
            <w:pStyle w:val="3A8A845C649946BAB575C7FD11B9872E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FA3C4D2DEB4FB3B3676D4F47E1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C1AC-FC72-4028-8D6B-A4A7032603A6}"/>
      </w:docPartPr>
      <w:docPartBody>
        <w:p w:rsidR="00573847" w:rsidRDefault="00833C17" w:rsidP="00833C17">
          <w:pPr>
            <w:pStyle w:val="62FA3C4D2DEB4FB3B3676D4F47E1298C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24ED51AA4847F2ABFF3046577A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9698-0E45-4034-AFEE-20BDF09A60C1}"/>
      </w:docPartPr>
      <w:docPartBody>
        <w:p w:rsidR="00573847" w:rsidRDefault="00833C17" w:rsidP="00833C17">
          <w:pPr>
            <w:pStyle w:val="AA24ED51AA4847F2ABFF3046577AAF9B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B97EFDC4B04084B07E2C0C4C27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4AD1-6A73-4723-A873-E722A223163B}"/>
      </w:docPartPr>
      <w:docPartBody>
        <w:p w:rsidR="00573847" w:rsidRDefault="00833C17" w:rsidP="00833C17">
          <w:pPr>
            <w:pStyle w:val="54B97EFDC4B04084B07E2C0C4C278533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CE7304B6EF4A80A8AB8D0E9DAC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08E2-A930-460F-A393-ED0611A3BFE8}"/>
      </w:docPartPr>
      <w:docPartBody>
        <w:p w:rsidR="00573847" w:rsidRDefault="00833C17" w:rsidP="00833C17">
          <w:pPr>
            <w:pStyle w:val="43CE7304B6EF4A80A8AB8D0E9DAC6210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219E6554734AEEB2497691A52E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2DB6-FDBF-4699-9BC0-FB174D6A0B94}"/>
      </w:docPartPr>
      <w:docPartBody>
        <w:p w:rsidR="00573847" w:rsidRDefault="00833C17" w:rsidP="00833C17">
          <w:pPr>
            <w:pStyle w:val="63219E6554734AEEB2497691A52EEAC0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858A26F48D4B5EA6F6579A0DB2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120C-DFEF-4356-9BC8-CA8CC59C5259}"/>
      </w:docPartPr>
      <w:docPartBody>
        <w:p w:rsidR="00573847" w:rsidRDefault="00833C17" w:rsidP="00833C17">
          <w:pPr>
            <w:pStyle w:val="6A858A26F48D4B5EA6F6579A0DB27707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FA17F01EC5481F85AA30A8BFD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6B0E-5880-4079-B58D-E71BB5D92EEF}"/>
      </w:docPartPr>
      <w:docPartBody>
        <w:p w:rsidR="00573847" w:rsidRDefault="00833C17" w:rsidP="00833C17">
          <w:pPr>
            <w:pStyle w:val="EDFA17F01EC5481F85AA30A8BFD97571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910F8D5AD74B02A5AB1650BC28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8EA4-649E-4C2A-AB31-1FB0FE7F1799}"/>
      </w:docPartPr>
      <w:docPartBody>
        <w:p w:rsidR="00573847" w:rsidRDefault="00833C17" w:rsidP="00833C17">
          <w:pPr>
            <w:pStyle w:val="84910F8D5AD74B02A5AB1650BC285B1E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1B137CCFAB4506A3CB6CC28690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F6A7-2A69-494B-9E7E-9748A2CE2A69}"/>
      </w:docPartPr>
      <w:docPartBody>
        <w:p w:rsidR="00573847" w:rsidRDefault="00833C17" w:rsidP="00833C17">
          <w:pPr>
            <w:pStyle w:val="0B1B137CCFAB4506A3CB6CC2869051A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6254F9646D4DD7B4B3D4B44FA0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BC5D-9809-457A-A154-C2DDCB92F843}"/>
      </w:docPartPr>
      <w:docPartBody>
        <w:p w:rsidR="00573847" w:rsidRDefault="00833C17" w:rsidP="00833C17">
          <w:pPr>
            <w:pStyle w:val="C36254F9646D4DD7B4B3D4B44FA0F477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3DC0A3DD7A460FB9879C41BCBA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760A-CBF0-4667-9B21-005BDDF12D3C}"/>
      </w:docPartPr>
      <w:docPartBody>
        <w:p w:rsidR="00573847" w:rsidRDefault="00833C17" w:rsidP="00833C17">
          <w:pPr>
            <w:pStyle w:val="A73DC0A3DD7A460FB9879C41BCBA50D3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6D6118B017440291ACDC5B2020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F880-E87A-4113-8128-014A51F9C03A}"/>
      </w:docPartPr>
      <w:docPartBody>
        <w:p w:rsidR="00573847" w:rsidRDefault="00833C17" w:rsidP="00833C17">
          <w:pPr>
            <w:pStyle w:val="5E6D6118B017440291ACDC5B2020E27C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B39E2307C14180BA013346DF33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60DE-081C-45BE-B493-33A8FABB08C7}"/>
      </w:docPartPr>
      <w:docPartBody>
        <w:p w:rsidR="00573847" w:rsidRDefault="00833C17" w:rsidP="00833C17">
          <w:pPr>
            <w:pStyle w:val="42B39E2307C14180BA013346DF33EB44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BA594EE262492B9294A9F84F60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FC87-0A2D-48A2-82C4-6BCAAE09BA4C}"/>
      </w:docPartPr>
      <w:docPartBody>
        <w:p w:rsidR="00573847" w:rsidRDefault="00833C17" w:rsidP="00833C17">
          <w:pPr>
            <w:pStyle w:val="35BA594EE262492B9294A9F84F608F72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7030BF2C824E2FBE4668553C2D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F1F8-C128-4548-A127-614D08EA7A01}"/>
      </w:docPartPr>
      <w:docPartBody>
        <w:p w:rsidR="00573847" w:rsidRDefault="00833C17" w:rsidP="00833C17">
          <w:pPr>
            <w:pStyle w:val="3F7030BF2C824E2FBE4668553C2D5A74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06D4B636F247CBA236BF3ACF9D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F35F4-F31C-4B9D-AA8C-A962BAEAEA40}"/>
      </w:docPartPr>
      <w:docPartBody>
        <w:p w:rsidR="00573847" w:rsidRDefault="00833C17" w:rsidP="00833C17">
          <w:pPr>
            <w:pStyle w:val="F706D4B636F247CBA236BF3ACF9D1DC5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D58E464C33400A8002E8036660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3B92-B76E-46E4-8DC4-C915F2C124D3}"/>
      </w:docPartPr>
      <w:docPartBody>
        <w:p w:rsidR="00573847" w:rsidRDefault="00833C17" w:rsidP="00833C17">
          <w:pPr>
            <w:pStyle w:val="49D58E464C33400A8002E8036660A65C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BFA772E1FD4749ABD4092611DD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E71D-4169-4ECC-8BBB-9DA203853A63}"/>
      </w:docPartPr>
      <w:docPartBody>
        <w:p w:rsidR="00573847" w:rsidRDefault="00833C17" w:rsidP="00833C17">
          <w:pPr>
            <w:pStyle w:val="8DBFA772E1FD4749ABD4092611DDA4D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9D5878F0A84B1B8DC7C0DBF1B0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1EC6-690D-4527-A8F4-9E317B191EF6}"/>
      </w:docPartPr>
      <w:docPartBody>
        <w:p w:rsidR="00573847" w:rsidRDefault="00833C17" w:rsidP="00833C17">
          <w:pPr>
            <w:pStyle w:val="899D5878F0A84B1B8DC7C0DBF1B085BB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5088B4EC5D4907B9688D1D13AE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A6FF-F8AD-4598-A348-9B95F6AA41DB}"/>
      </w:docPartPr>
      <w:docPartBody>
        <w:p w:rsidR="00573847" w:rsidRDefault="00833C17" w:rsidP="00833C17">
          <w:pPr>
            <w:pStyle w:val="F05088B4EC5D4907B9688D1D13AEC1C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307E656C2544BA990F8D6CBBD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B662-8498-46B2-9CF5-ACD7448C4C5A}"/>
      </w:docPartPr>
      <w:docPartBody>
        <w:p w:rsidR="00573847" w:rsidRDefault="00833C17" w:rsidP="00833C17">
          <w:pPr>
            <w:pStyle w:val="2C307E656C2544BA990F8D6CBBD247A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4107F16DFF49F8BAE546ABEFCA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03F0-2FF5-4E2B-BC8F-C06B5D32C8A2}"/>
      </w:docPartPr>
      <w:docPartBody>
        <w:p w:rsidR="00573847" w:rsidRDefault="00833C17" w:rsidP="00833C17">
          <w:pPr>
            <w:pStyle w:val="C84107F16DFF49F8BAE546ABEFCAA425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C216BAB84E4D2BB5EC625ADB2C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0CA2-C69E-4DAE-8BBC-3D27C992C8B9}"/>
      </w:docPartPr>
      <w:docPartBody>
        <w:p w:rsidR="00573847" w:rsidRDefault="00833C17" w:rsidP="00833C17">
          <w:pPr>
            <w:pStyle w:val="57C216BAB84E4D2BB5EC625ADB2CD0AD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E20DF8D51F440FAC1162A7084A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05B9-40BC-4B74-86E5-F980323C4747}"/>
      </w:docPartPr>
      <w:docPartBody>
        <w:p w:rsidR="00573847" w:rsidRDefault="00833C17" w:rsidP="00833C17">
          <w:pPr>
            <w:pStyle w:val="FCE20DF8D51F440FAC1162A7084A85EE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E238069AEF4166AF7097886A65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3EA0-EDB7-42AB-9244-A2423457D950}"/>
      </w:docPartPr>
      <w:docPartBody>
        <w:p w:rsidR="00573847" w:rsidRDefault="00833C17" w:rsidP="00833C17">
          <w:pPr>
            <w:pStyle w:val="46E238069AEF4166AF7097886A652DAD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592A2750954CC988DD8772739C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DF48-2861-4349-B9A9-7A831F793C4B}"/>
      </w:docPartPr>
      <w:docPartBody>
        <w:p w:rsidR="00573847" w:rsidRDefault="00833C17" w:rsidP="00833C17">
          <w:pPr>
            <w:pStyle w:val="25592A2750954CC988DD8772739CF8F6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CE4D409A4049C2A4258BA6B9FF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C516-836C-486E-BEA0-9C0DEBDC2508}"/>
      </w:docPartPr>
      <w:docPartBody>
        <w:p w:rsidR="00573847" w:rsidRDefault="00833C17" w:rsidP="00833C17">
          <w:pPr>
            <w:pStyle w:val="26CE4D409A4049C2A4258BA6B9FF31DD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BB4C7EA6E2456BAD06CED6E619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5F958-EA88-482C-95ED-A3CEBE955793}"/>
      </w:docPartPr>
      <w:docPartBody>
        <w:p w:rsidR="00573847" w:rsidRDefault="00833C17" w:rsidP="00833C17">
          <w:pPr>
            <w:pStyle w:val="A9BB4C7EA6E2456BAD06CED6E6194A07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57CCCB9C8646CBA396011A7098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B2D5-DAC8-4AD2-A3DF-31C2473568B6}"/>
      </w:docPartPr>
      <w:docPartBody>
        <w:p w:rsidR="00573847" w:rsidRDefault="00833C17" w:rsidP="00833C17">
          <w:pPr>
            <w:pStyle w:val="D557CCCB9C8646CBA396011A7098491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F614544A15407FB9AAAA2F3048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D28F-2E4B-4908-897B-3379974AADCD}"/>
      </w:docPartPr>
      <w:docPartBody>
        <w:p w:rsidR="00573847" w:rsidRDefault="00833C17" w:rsidP="00833C17">
          <w:pPr>
            <w:pStyle w:val="49F614544A15407FB9AAAA2F3048498A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AAB5FF9BC44507B340CF182DEA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C20D-0431-4920-970F-4B0D215A54E7}"/>
      </w:docPartPr>
      <w:docPartBody>
        <w:p w:rsidR="00573847" w:rsidRDefault="00833C17" w:rsidP="00833C17">
          <w:pPr>
            <w:pStyle w:val="9AAAB5FF9BC44507B340CF182DEAAEA1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10715DD674486BB9038AE28D90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9679-EA29-4737-AA38-83BBD4AE083D}"/>
      </w:docPartPr>
      <w:docPartBody>
        <w:p w:rsidR="00573847" w:rsidRDefault="00833C17" w:rsidP="00833C17">
          <w:pPr>
            <w:pStyle w:val="7810715DD674486BB9038AE28D901E3E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0398AED4AF4255A12C7F808211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FC4D-1D10-4573-8769-733BFA7FAA80}"/>
      </w:docPartPr>
      <w:docPartBody>
        <w:p w:rsidR="00573847" w:rsidRDefault="00833C17" w:rsidP="00833C17">
          <w:pPr>
            <w:pStyle w:val="DF0398AED4AF4255A12C7F8082115682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DBB63518084CCC9ED39E4C9879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2A54-C5EF-4DBC-9CE4-FCF0CD03F6EB}"/>
      </w:docPartPr>
      <w:docPartBody>
        <w:p w:rsidR="00573847" w:rsidRDefault="00833C17" w:rsidP="00833C17">
          <w:pPr>
            <w:pStyle w:val="73DBB63518084CCC9ED39E4C9879B85A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A2291CCF5A4AEE94675783E4B2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997A-F480-4978-9EBD-946A7C0473D1}"/>
      </w:docPartPr>
      <w:docPartBody>
        <w:p w:rsidR="00573847" w:rsidRDefault="00833C17" w:rsidP="00833C17">
          <w:pPr>
            <w:pStyle w:val="FEA2291CCF5A4AEE94675783E4B2197D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6E91AB5C0A456AA1994EDDEA94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3D1F-ABA1-4A28-BC3C-3AC893257BCD}"/>
      </w:docPartPr>
      <w:docPartBody>
        <w:p w:rsidR="00573847" w:rsidRDefault="00833C17" w:rsidP="00833C17">
          <w:pPr>
            <w:pStyle w:val="7B6E91AB5C0A456AA1994EDDEA94B736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F0CE56D4A14D118553053E7B78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375A-6D78-48E1-9676-2B6F00E14FD2}"/>
      </w:docPartPr>
      <w:docPartBody>
        <w:p w:rsidR="00573847" w:rsidRDefault="00833C17" w:rsidP="00833C17">
          <w:pPr>
            <w:pStyle w:val="EEF0CE56D4A14D118553053E7B788DB5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433577DECD433BBCA2404A1CAE8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62C6-0C6F-4CD6-A208-CA4672052932}"/>
      </w:docPartPr>
      <w:docPartBody>
        <w:p w:rsidR="00573847" w:rsidRDefault="00833C17" w:rsidP="00833C17">
          <w:pPr>
            <w:pStyle w:val="F4433577DECD433BBCA2404A1CAE862C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0F8CF4498C46C292FAD607C2AA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8794-DD58-4CF7-AA52-08A3571891A1}"/>
      </w:docPartPr>
      <w:docPartBody>
        <w:p w:rsidR="00573847" w:rsidRDefault="00833C17" w:rsidP="00833C17">
          <w:pPr>
            <w:pStyle w:val="BE0F8CF4498C46C292FAD607C2AAECA6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1BE8C87DC3C4BEE8FB25B8A06BA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F946-A607-4CCF-A3A6-CC1B28DF3291}"/>
      </w:docPartPr>
      <w:docPartBody>
        <w:p w:rsidR="00573847" w:rsidRDefault="00833C17" w:rsidP="00833C17">
          <w:pPr>
            <w:pStyle w:val="D1BE8C87DC3C4BEE8FB25B8A06BACB54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8999F48A044E35B70061A7FD65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B238-3EB8-4B92-A5BF-F0F13240D480}"/>
      </w:docPartPr>
      <w:docPartBody>
        <w:p w:rsidR="00573847" w:rsidRDefault="00833C17" w:rsidP="00833C17">
          <w:pPr>
            <w:pStyle w:val="BF8999F48A044E35B70061A7FD65D88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7C839B9A1747CF9D3548B21F8E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6D85-43E7-4E4B-9229-24E2DBD3AD93}"/>
      </w:docPartPr>
      <w:docPartBody>
        <w:p w:rsidR="00573847" w:rsidRDefault="00833C17" w:rsidP="00833C17">
          <w:pPr>
            <w:pStyle w:val="0A7C839B9A1747CF9D3548B21F8E647E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8B7F14F38C470D8F2B7F5E3A23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C0899-4455-4833-8C6E-B183F3C765D1}"/>
      </w:docPartPr>
      <w:docPartBody>
        <w:p w:rsidR="00573847" w:rsidRDefault="00833C17" w:rsidP="00833C17">
          <w:pPr>
            <w:pStyle w:val="028B7F14F38C470D8F2B7F5E3A23691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66C6AC786CC4492A86E6851A510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26A3-D112-49A8-A9D6-AE6BCE6B60E6}"/>
      </w:docPartPr>
      <w:docPartBody>
        <w:p w:rsidR="00573847" w:rsidRDefault="00833C17" w:rsidP="00833C17">
          <w:pPr>
            <w:pStyle w:val="566C6AC786CC4492A86E6851A5106F8D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B6A4E0F9D84573BB2D2DEA36F0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3DE9-9A6C-4D26-9057-1A6A29825E96}"/>
      </w:docPartPr>
      <w:docPartBody>
        <w:p w:rsidR="00573847" w:rsidRDefault="00833C17" w:rsidP="00833C17">
          <w:pPr>
            <w:pStyle w:val="A3B6A4E0F9D84573BB2D2DEA36F0FE6A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64002955ED4F3B92A5C1FE4D0B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4607-F51C-4286-95E3-52892FD6EFB0}"/>
      </w:docPartPr>
      <w:docPartBody>
        <w:p w:rsidR="00573847" w:rsidRDefault="00833C17" w:rsidP="00833C17">
          <w:pPr>
            <w:pStyle w:val="B064002955ED4F3B92A5C1FE4D0B9B20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28DE056CB340D5A99534B88F51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C702-72FD-44D8-8FE2-09B183F03CFC}"/>
      </w:docPartPr>
      <w:docPartBody>
        <w:p w:rsidR="00573847" w:rsidRDefault="00833C17" w:rsidP="00833C17">
          <w:pPr>
            <w:pStyle w:val="3E28DE056CB340D5A99534B88F519DE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B81D1E37FC431A83574E31537B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9CB1-BB68-4A1E-845A-EA453F8FDD4E}"/>
      </w:docPartPr>
      <w:docPartBody>
        <w:p w:rsidR="00573847" w:rsidRDefault="00833C17" w:rsidP="00833C17">
          <w:pPr>
            <w:pStyle w:val="5FB81D1E37FC431A83574E31537B6F5A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250B2614994368B6E0EEEDFE22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5534-51DC-49C2-86EF-6E0C1E939796}"/>
      </w:docPartPr>
      <w:docPartBody>
        <w:p w:rsidR="00573847" w:rsidRDefault="00833C17" w:rsidP="00833C17">
          <w:pPr>
            <w:pStyle w:val="F5250B2614994368B6E0EEEDFE2290F2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B12244E9F04F17BD7CF47B260E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4A54-F6EB-4819-A68F-82A423C6B340}"/>
      </w:docPartPr>
      <w:docPartBody>
        <w:p w:rsidR="00573847" w:rsidRDefault="00833C17" w:rsidP="00833C17">
          <w:pPr>
            <w:pStyle w:val="64B12244E9F04F17BD7CF47B260E7E3B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81A4B9D9F147C3868A353039B2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4666-DBD2-4647-A276-6F9A9A2D376F}"/>
      </w:docPartPr>
      <w:docPartBody>
        <w:p w:rsidR="00573847" w:rsidRDefault="00833C17" w:rsidP="00833C17">
          <w:pPr>
            <w:pStyle w:val="BA81A4B9D9F147C3868A353039B2BC55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1E2D6CDD5745A1AF071E819650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8FEF-231E-4D1A-A2E0-5E088EE9475D}"/>
      </w:docPartPr>
      <w:docPartBody>
        <w:p w:rsidR="00573847" w:rsidRDefault="00833C17" w:rsidP="00833C17">
          <w:pPr>
            <w:pStyle w:val="E01E2D6CDD5745A1AF071E8196507BA1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CF6EB346C74D7CBCC23A1EA207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2057-A2A5-4F84-98C5-99FE4B5374DD}"/>
      </w:docPartPr>
      <w:docPartBody>
        <w:p w:rsidR="00573847" w:rsidRDefault="00833C17" w:rsidP="00833C17">
          <w:pPr>
            <w:pStyle w:val="05CF6EB346C74D7CBCC23A1EA2074A92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EBBA7B270C4D32AAF145E74AAD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7C43-B1BF-4394-B362-3EDB978B933F}"/>
      </w:docPartPr>
      <w:docPartBody>
        <w:p w:rsidR="00573847" w:rsidRDefault="00833C17" w:rsidP="00833C17">
          <w:pPr>
            <w:pStyle w:val="D0EBBA7B270C4D32AAF145E74AAD1EF2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F4500353BA40338F059B0E2DF6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EE2B-57D2-44B6-9811-39F5861983E1}"/>
      </w:docPartPr>
      <w:docPartBody>
        <w:p w:rsidR="00573847" w:rsidRDefault="00833C17" w:rsidP="00833C17">
          <w:pPr>
            <w:pStyle w:val="3AF4500353BA40338F059B0E2DF657DC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8FB31866B64C0CBFBADFD376E5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E8B8-CDED-40D5-A4B7-93CA33E953E1}"/>
      </w:docPartPr>
      <w:docPartBody>
        <w:p w:rsidR="00573847" w:rsidRDefault="00833C17" w:rsidP="00833C17">
          <w:pPr>
            <w:pStyle w:val="348FB31866B64C0CBFBADFD376E5B1AC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9574853BC11435EB535E6A78FF7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4855-1496-494F-8D6A-71586F5D37D4}"/>
      </w:docPartPr>
      <w:docPartBody>
        <w:p w:rsidR="00573847" w:rsidRDefault="00833C17" w:rsidP="00833C17">
          <w:pPr>
            <w:pStyle w:val="C9574853BC11435EB535E6A78FF72608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1E167699DA41309FE542932C8D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DF52-B8DF-4B63-8CB6-291D843207BE}"/>
      </w:docPartPr>
      <w:docPartBody>
        <w:p w:rsidR="00573847" w:rsidRDefault="00833C17" w:rsidP="00833C17">
          <w:pPr>
            <w:pStyle w:val="E91E167699DA41309FE542932C8D083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871E4A8AAF4F65B43DD973C0556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AA77-4D46-47D2-BFE9-3F4C4266449B}"/>
      </w:docPartPr>
      <w:docPartBody>
        <w:p w:rsidR="00573847" w:rsidRDefault="00833C17" w:rsidP="00833C17">
          <w:pPr>
            <w:pStyle w:val="1C871E4A8AAF4F65B43DD973C0556A03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D33D7838FE40639D10F5311F70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654A-B7A3-4A7B-A4F4-C80707088AB6}"/>
      </w:docPartPr>
      <w:docPartBody>
        <w:p w:rsidR="00573847" w:rsidRDefault="00833C17" w:rsidP="00833C17">
          <w:pPr>
            <w:pStyle w:val="DDD33D7838FE40639D10F5311F70F219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FE91507BB6472786DC88D10468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673E-5F9A-44C7-AD9A-E5BF662C6868}"/>
      </w:docPartPr>
      <w:docPartBody>
        <w:p w:rsidR="00573847" w:rsidRDefault="00833C17" w:rsidP="00833C17">
          <w:pPr>
            <w:pStyle w:val="28FE91507BB6472786DC88D1046891E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8BABF56C164F32A1644E924292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11A7-4B16-43DA-8682-391459FC9386}"/>
      </w:docPartPr>
      <w:docPartBody>
        <w:p w:rsidR="00573847" w:rsidRDefault="00833C17" w:rsidP="00833C17">
          <w:pPr>
            <w:pStyle w:val="5C8BABF56C164F32A1644E924292DEAA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81355EE853449E959043433C83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D732-E617-47E0-A311-43F30F333E83}"/>
      </w:docPartPr>
      <w:docPartBody>
        <w:p w:rsidR="00573847" w:rsidRDefault="00833C17" w:rsidP="00833C17">
          <w:pPr>
            <w:pStyle w:val="9581355EE853449E959043433C833B09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0A5FC137CD4B208CB4993E3282E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9503-089A-4255-B50E-4F238CA536FD}"/>
      </w:docPartPr>
      <w:docPartBody>
        <w:p w:rsidR="00573847" w:rsidRDefault="00833C17" w:rsidP="00833C17">
          <w:pPr>
            <w:pStyle w:val="3A0A5FC137CD4B208CB4993E3282E87D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E7D49FACA74A409DBF8D3D8356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F767-9626-48FB-BF87-CFA600728D6A}"/>
      </w:docPartPr>
      <w:docPartBody>
        <w:p w:rsidR="00573847" w:rsidRDefault="00833C17" w:rsidP="00833C17">
          <w:pPr>
            <w:pStyle w:val="6BE7D49FACA74A409DBF8D3D83567DE4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46B82F1BE54CF38EF9C7D6D806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C818-FA3A-4FE8-9411-BDF4F77D97C4}"/>
      </w:docPartPr>
      <w:docPartBody>
        <w:p w:rsidR="00573847" w:rsidRDefault="00833C17" w:rsidP="00833C17">
          <w:pPr>
            <w:pStyle w:val="EF46B82F1BE54CF38EF9C7D6D8064BB4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8689D6FB5A4572AEB1C3E5D69D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0201-9FFB-4167-AD42-CC57A8767591}"/>
      </w:docPartPr>
      <w:docPartBody>
        <w:p w:rsidR="00573847" w:rsidRDefault="00833C17" w:rsidP="00833C17">
          <w:pPr>
            <w:pStyle w:val="E68689D6FB5A4572AEB1C3E5D69D8440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001283482247CE947871970861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A705-7865-4BE8-A36B-4F50DB354944}"/>
      </w:docPartPr>
      <w:docPartBody>
        <w:p w:rsidR="00573847" w:rsidRDefault="00833C17" w:rsidP="00833C17">
          <w:pPr>
            <w:pStyle w:val="AC001283482247CE947871970861867F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7BAEEA5C594227AFF59AFB8DC8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A47E-0FA6-4ABD-B1B7-0F847022468F}"/>
      </w:docPartPr>
      <w:docPartBody>
        <w:p w:rsidR="00573847" w:rsidRDefault="00833C17" w:rsidP="00833C17">
          <w:pPr>
            <w:pStyle w:val="A97BAEEA5C594227AFF59AFB8DC807FB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EACC26151F4BD19DFFC5A3ADF3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6ABB-245B-46D2-83D4-D60B439B4008}"/>
      </w:docPartPr>
      <w:docPartBody>
        <w:p w:rsidR="00573847" w:rsidRDefault="00833C17" w:rsidP="00833C17">
          <w:pPr>
            <w:pStyle w:val="F8EACC26151F4BD19DFFC5A3ADF33957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C883A7046447B88340D674F1A8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20C2-613E-4295-A72A-392B22466554}"/>
      </w:docPartPr>
      <w:docPartBody>
        <w:p w:rsidR="00573847" w:rsidRDefault="00833C17" w:rsidP="00833C17">
          <w:pPr>
            <w:pStyle w:val="F2C883A7046447B88340D674F1A8BD98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28D5B16D1C45ACBBBEFC2ECBE4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2C4E-E48A-45C8-A74B-10FB99DE632D}"/>
      </w:docPartPr>
      <w:docPartBody>
        <w:p w:rsidR="00573847" w:rsidRDefault="00833C17" w:rsidP="00833C17">
          <w:pPr>
            <w:pStyle w:val="B328D5B16D1C45ACBBBEFC2ECBE41B98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E3D6C4736D458294EA1A53C17F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B15EB-EE77-483B-BD48-20D0798A9086}"/>
      </w:docPartPr>
      <w:docPartBody>
        <w:p w:rsidR="00573847" w:rsidRDefault="00833C17" w:rsidP="00833C17">
          <w:pPr>
            <w:pStyle w:val="EAE3D6C4736D458294EA1A53C17FBB71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4C065B204C404D891E7A84BD12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83BC-CA1D-4F93-B4A0-DBAE5D3C35C1}"/>
      </w:docPartPr>
      <w:docPartBody>
        <w:p w:rsidR="00573847" w:rsidRDefault="00833C17" w:rsidP="00833C17">
          <w:pPr>
            <w:pStyle w:val="A94C065B204C404D891E7A84BD129B9D"/>
          </w:pPr>
          <w:r w:rsidRPr="005646DD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1C1F54F3894E24B4FBE4924BCF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A925-9297-481C-A37A-194A14E305EB}"/>
      </w:docPartPr>
      <w:docPartBody>
        <w:p w:rsidR="00573847" w:rsidRDefault="00833C17" w:rsidP="00833C17">
          <w:pPr>
            <w:pStyle w:val="781C1F54F3894E24B4FBE4924BCFA9F0"/>
          </w:pPr>
          <w:r w:rsidRPr="005646DD">
            <w:rPr>
              <w:rStyle w:val="PlaceholderText"/>
              <w:b/>
              <w:sz w:val="20"/>
              <w:szCs w:val="20"/>
            </w:rPr>
            <w:t>Click or tap here to enter text</w:t>
          </w:r>
          <w:r w:rsidRPr="00D82035">
            <w:rPr>
              <w:rStyle w:val="PlaceholderText"/>
            </w:rPr>
            <w:t>.</w:t>
          </w:r>
        </w:p>
      </w:docPartBody>
    </w:docPart>
    <w:docPart>
      <w:docPartPr>
        <w:name w:val="4414853B2CF245B3B25C2DC7DF32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8A1F-FA4A-4A1F-BFA0-0E025471BF4F}"/>
      </w:docPartPr>
      <w:docPartBody>
        <w:p w:rsidR="0051324D" w:rsidRDefault="00573847" w:rsidP="00573847">
          <w:pPr>
            <w:pStyle w:val="4414853B2CF245B3B25C2DC7DF32F757"/>
          </w:pPr>
          <w:r w:rsidRPr="00797A4B">
            <w:rPr>
              <w:rStyle w:val="PlaceholderText"/>
              <w:b/>
              <w:bCs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E0AF270644B47A2BC6F7EEC0330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C985-59A8-49E3-B0DF-6339B9957ADF}"/>
      </w:docPartPr>
      <w:docPartBody>
        <w:p w:rsidR="0051324D" w:rsidRDefault="00573847" w:rsidP="00573847">
          <w:pPr>
            <w:pStyle w:val="1E0AF270644B47A2BC6F7EEC03305E3E"/>
          </w:pPr>
          <w:r w:rsidRPr="00797A4B">
            <w:rPr>
              <w:rStyle w:val="PlaceholderText"/>
              <w:b/>
              <w:bCs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CF2174C0A454218B2C4D081912B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AF99-ADA2-4703-9F79-A61772FFB6B6}"/>
      </w:docPartPr>
      <w:docPartBody>
        <w:p w:rsidR="0051324D" w:rsidRDefault="00573847" w:rsidP="00573847">
          <w:pPr>
            <w:pStyle w:val="FCF2174C0A454218B2C4D081912B5E9F"/>
          </w:pPr>
          <w:r w:rsidRPr="00797A4B">
            <w:rPr>
              <w:rStyle w:val="PlaceholderText"/>
              <w:b/>
              <w:bCs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2D0F62DA1A6468587BE844137A5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E6E0-2242-4A37-A5F3-B8223041BFC1}"/>
      </w:docPartPr>
      <w:docPartBody>
        <w:p w:rsidR="0051324D" w:rsidRDefault="00573847" w:rsidP="00573847">
          <w:pPr>
            <w:pStyle w:val="F2D0F62DA1A6468587BE844137A56D7F"/>
          </w:pPr>
          <w:r w:rsidRPr="00797A4B">
            <w:rPr>
              <w:rStyle w:val="PlaceholderText"/>
              <w:b/>
              <w:bCs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221A5A8A7E146D6A2319861932BA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7F6B-EDBE-429F-AC3B-AD723147E21D}"/>
      </w:docPartPr>
      <w:docPartBody>
        <w:p w:rsidR="0051324D" w:rsidRDefault="00573847" w:rsidP="00573847">
          <w:pPr>
            <w:pStyle w:val="4221A5A8A7E146D6A2319861932BA861"/>
          </w:pPr>
          <w:r w:rsidRPr="00797A4B">
            <w:rPr>
              <w:rStyle w:val="PlaceholderText"/>
              <w:b/>
              <w:bCs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D921DEFC3A749EEA7C68436D8D1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FDC6-47F4-4D74-8E9D-8ECBE402431E}"/>
      </w:docPartPr>
      <w:docPartBody>
        <w:p w:rsidR="0051324D" w:rsidRDefault="00573847" w:rsidP="00573847">
          <w:pPr>
            <w:pStyle w:val="0D921DEFC3A749EEA7C68436D8D15966"/>
          </w:pPr>
          <w:r w:rsidRPr="00797A4B">
            <w:rPr>
              <w:rStyle w:val="PlaceholderText"/>
              <w:b/>
              <w:bCs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87950E1E184432FBABA59121515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EDB2-88AD-4391-BDA2-7E08D3089CC6}"/>
      </w:docPartPr>
      <w:docPartBody>
        <w:p w:rsidR="0051324D" w:rsidRDefault="00573847" w:rsidP="00573847">
          <w:pPr>
            <w:pStyle w:val="987950E1E184432FBABA59121515CB9A"/>
          </w:pPr>
          <w:r w:rsidRPr="00797A4B">
            <w:rPr>
              <w:rStyle w:val="PlaceholderText"/>
              <w:b/>
              <w:bCs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22D85983CEF468CB423037510C6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2205-6289-4500-B510-E6AAB3F92D17}"/>
      </w:docPartPr>
      <w:docPartBody>
        <w:p w:rsidR="0051324D" w:rsidRDefault="00573847" w:rsidP="00573847">
          <w:pPr>
            <w:pStyle w:val="422D85983CEF468CB423037510C66B96"/>
          </w:pPr>
          <w:r w:rsidRPr="00797A4B">
            <w:rPr>
              <w:rStyle w:val="PlaceholderText"/>
              <w:b/>
              <w:bCs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55868B35B3814A17B3D3CE21EA94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BE12-5F85-49B0-A84C-9961ABD698A4}"/>
      </w:docPartPr>
      <w:docPartBody>
        <w:p w:rsidR="0051324D" w:rsidRDefault="00573847" w:rsidP="00573847">
          <w:pPr>
            <w:pStyle w:val="55868B35B3814A17B3D3CE21EA940C7C"/>
          </w:pPr>
          <w:r w:rsidRPr="00797A4B">
            <w:rPr>
              <w:rStyle w:val="PlaceholderText"/>
              <w:b/>
              <w:bCs/>
              <w:sz w:val="20"/>
              <w:szCs w:val="20"/>
            </w:rPr>
            <w:t>Click or tap here to enter text</w:t>
          </w:r>
          <w:r w:rsidRPr="00797A4B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8E"/>
    <w:rsid w:val="0026036C"/>
    <w:rsid w:val="0051324D"/>
    <w:rsid w:val="00573847"/>
    <w:rsid w:val="00705861"/>
    <w:rsid w:val="00833C17"/>
    <w:rsid w:val="009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47"/>
    <w:rPr>
      <w:color w:val="808080"/>
    </w:rPr>
  </w:style>
  <w:style w:type="paragraph" w:customStyle="1" w:styleId="286FC53F822B45DF95F714E26C2E2F9C">
    <w:name w:val="286FC53F822B45DF95F714E26C2E2F9C"/>
    <w:rsid w:val="0099658E"/>
  </w:style>
  <w:style w:type="paragraph" w:customStyle="1" w:styleId="BB01DDD3EE7F4A5799A2FED6777FE671">
    <w:name w:val="BB01DDD3EE7F4A5799A2FED6777FE671"/>
    <w:rsid w:val="0099658E"/>
  </w:style>
  <w:style w:type="paragraph" w:customStyle="1" w:styleId="313C365827FC4EC2B3A41FCBE442B593">
    <w:name w:val="313C365827FC4EC2B3A41FCBE442B593"/>
    <w:rsid w:val="0099658E"/>
  </w:style>
  <w:style w:type="paragraph" w:customStyle="1" w:styleId="B6F6098CEC494AAEAB767DCBC2354FF0">
    <w:name w:val="B6F6098CEC494AAEAB767DCBC2354FF0"/>
    <w:rsid w:val="0099658E"/>
  </w:style>
  <w:style w:type="paragraph" w:customStyle="1" w:styleId="1D8AF94D2BCB4528AC580DBEA2A91981">
    <w:name w:val="1D8AF94D2BCB4528AC580DBEA2A91981"/>
    <w:rsid w:val="0099658E"/>
  </w:style>
  <w:style w:type="paragraph" w:customStyle="1" w:styleId="E8E010099CB143EDAEF31DDDC226447D">
    <w:name w:val="E8E010099CB143EDAEF31DDDC226447D"/>
    <w:rsid w:val="0099658E"/>
  </w:style>
  <w:style w:type="paragraph" w:customStyle="1" w:styleId="E3676FA628254B8090AFEFE49D1E32B7">
    <w:name w:val="E3676FA628254B8090AFEFE49D1E32B7"/>
    <w:rsid w:val="0099658E"/>
  </w:style>
  <w:style w:type="paragraph" w:customStyle="1" w:styleId="9E3E7962F290428DBBC667DF1F84EC84">
    <w:name w:val="9E3E7962F290428DBBC667DF1F84EC84"/>
    <w:rsid w:val="0099658E"/>
  </w:style>
  <w:style w:type="paragraph" w:customStyle="1" w:styleId="A17E549652BA4C759BD102888C701EEA">
    <w:name w:val="A17E549652BA4C759BD102888C701EEA"/>
    <w:rsid w:val="0099658E"/>
  </w:style>
  <w:style w:type="paragraph" w:customStyle="1" w:styleId="C4A4D2AF5106432F91F103C10C0D8EE1">
    <w:name w:val="C4A4D2AF5106432F91F103C10C0D8EE1"/>
    <w:rsid w:val="0099658E"/>
  </w:style>
  <w:style w:type="paragraph" w:customStyle="1" w:styleId="428DF36AB7444886903DFBAFEE12B636">
    <w:name w:val="428DF36AB7444886903DFBAFEE12B636"/>
    <w:rsid w:val="0099658E"/>
  </w:style>
  <w:style w:type="paragraph" w:customStyle="1" w:styleId="4C6A4B7618C4425198D3BDCBDE10AEDE">
    <w:name w:val="4C6A4B7618C4425198D3BDCBDE10AEDE"/>
    <w:rsid w:val="0099658E"/>
  </w:style>
  <w:style w:type="paragraph" w:customStyle="1" w:styleId="6F762B12567540E2880A63F870D677E2">
    <w:name w:val="6F762B12567540E2880A63F870D677E2"/>
    <w:rsid w:val="0099658E"/>
  </w:style>
  <w:style w:type="paragraph" w:customStyle="1" w:styleId="8B170CD132E440C78BFB5F32007B12D7">
    <w:name w:val="8B170CD132E440C78BFB5F32007B12D7"/>
    <w:rsid w:val="0099658E"/>
  </w:style>
  <w:style w:type="paragraph" w:customStyle="1" w:styleId="60E6CE7790A94A5BA40244AEA2C5419D">
    <w:name w:val="60E6CE7790A94A5BA40244AEA2C5419D"/>
    <w:rsid w:val="0099658E"/>
  </w:style>
  <w:style w:type="paragraph" w:customStyle="1" w:styleId="EE5F2D9BE03643EFA1101176E82A8B81">
    <w:name w:val="EE5F2D9BE03643EFA1101176E82A8B81"/>
    <w:rsid w:val="0099658E"/>
  </w:style>
  <w:style w:type="paragraph" w:customStyle="1" w:styleId="D2DC5B7C4CA04BC8A51983CBC1685FDF">
    <w:name w:val="D2DC5B7C4CA04BC8A51983CBC1685FDF"/>
    <w:rsid w:val="0099658E"/>
  </w:style>
  <w:style w:type="paragraph" w:customStyle="1" w:styleId="B82D495A3516452DAB5070468B1BF77B">
    <w:name w:val="B82D495A3516452DAB5070468B1BF77B"/>
    <w:rsid w:val="0099658E"/>
  </w:style>
  <w:style w:type="paragraph" w:customStyle="1" w:styleId="1D107CB7406743F384950FA83FDE2171">
    <w:name w:val="1D107CB7406743F384950FA83FDE2171"/>
    <w:rsid w:val="0099658E"/>
  </w:style>
  <w:style w:type="paragraph" w:customStyle="1" w:styleId="4445869BB1A24543A26C3E4D351115F4">
    <w:name w:val="4445869BB1A24543A26C3E4D351115F4"/>
    <w:rsid w:val="0099658E"/>
  </w:style>
  <w:style w:type="paragraph" w:customStyle="1" w:styleId="30291258DB6745DE9A2E8B4DFD9FD694">
    <w:name w:val="30291258DB6745DE9A2E8B4DFD9FD694"/>
    <w:rsid w:val="0099658E"/>
  </w:style>
  <w:style w:type="paragraph" w:customStyle="1" w:styleId="82C9016D2DB246918C8CF087E06D6BAB">
    <w:name w:val="82C9016D2DB246918C8CF087E06D6BAB"/>
    <w:rsid w:val="0099658E"/>
  </w:style>
  <w:style w:type="paragraph" w:customStyle="1" w:styleId="968A19E0398E48E199F12C701FEAD437">
    <w:name w:val="968A19E0398E48E199F12C701FEAD437"/>
    <w:rsid w:val="0099658E"/>
  </w:style>
  <w:style w:type="paragraph" w:customStyle="1" w:styleId="0922976375474811BE04784D82C65278">
    <w:name w:val="0922976375474811BE04784D82C65278"/>
    <w:rsid w:val="0099658E"/>
  </w:style>
  <w:style w:type="paragraph" w:customStyle="1" w:styleId="63F06C0CA0F54AEB9CAA26FCB5B4C7ED">
    <w:name w:val="63F06C0CA0F54AEB9CAA26FCB5B4C7ED"/>
    <w:rsid w:val="0099658E"/>
  </w:style>
  <w:style w:type="paragraph" w:customStyle="1" w:styleId="520FB9D4427E417FBE495CB67EDC3AFD">
    <w:name w:val="520FB9D4427E417FBE495CB67EDC3AFD"/>
    <w:rsid w:val="0099658E"/>
  </w:style>
  <w:style w:type="paragraph" w:customStyle="1" w:styleId="592AF9F6AA4D47E5983FE87AC44DE9D6">
    <w:name w:val="592AF9F6AA4D47E5983FE87AC44DE9D6"/>
    <w:rsid w:val="0099658E"/>
  </w:style>
  <w:style w:type="paragraph" w:customStyle="1" w:styleId="E5300AC98E91413FA53AC2F1710CD2FF">
    <w:name w:val="E5300AC98E91413FA53AC2F1710CD2FF"/>
    <w:rsid w:val="0099658E"/>
  </w:style>
  <w:style w:type="paragraph" w:customStyle="1" w:styleId="55FCF3DC4FD94CA9B2AAB76581B7023F">
    <w:name w:val="55FCF3DC4FD94CA9B2AAB76581B7023F"/>
    <w:rsid w:val="0099658E"/>
  </w:style>
  <w:style w:type="paragraph" w:customStyle="1" w:styleId="9911F39B11AB48CFB96F88506B87E303">
    <w:name w:val="9911F39B11AB48CFB96F88506B87E303"/>
    <w:rsid w:val="0099658E"/>
  </w:style>
  <w:style w:type="paragraph" w:customStyle="1" w:styleId="8B35434A1BEB4DADB62C53FE3B26DF87">
    <w:name w:val="8B35434A1BEB4DADB62C53FE3B26DF87"/>
    <w:rsid w:val="0099658E"/>
  </w:style>
  <w:style w:type="paragraph" w:customStyle="1" w:styleId="F64E2A8A9B1C4D5F9C42DEB98BF39EEE">
    <w:name w:val="F64E2A8A9B1C4D5F9C42DEB98BF39EEE"/>
    <w:rsid w:val="0099658E"/>
  </w:style>
  <w:style w:type="paragraph" w:customStyle="1" w:styleId="B93E44EB30884F7F9FED51B6E674EA21">
    <w:name w:val="B93E44EB30884F7F9FED51B6E674EA21"/>
    <w:rsid w:val="0099658E"/>
  </w:style>
  <w:style w:type="paragraph" w:customStyle="1" w:styleId="B1FB4CEF3D13493ABAF2435D76333A86">
    <w:name w:val="B1FB4CEF3D13493ABAF2435D76333A86"/>
    <w:rsid w:val="0099658E"/>
  </w:style>
  <w:style w:type="paragraph" w:customStyle="1" w:styleId="C9DF4058A7414922A2A029DDADDCFA58">
    <w:name w:val="C9DF4058A7414922A2A029DDADDCFA58"/>
    <w:rsid w:val="0099658E"/>
  </w:style>
  <w:style w:type="paragraph" w:customStyle="1" w:styleId="B83B0BC258564E02B080D1FD3549397B">
    <w:name w:val="B83B0BC258564E02B080D1FD3549397B"/>
    <w:rsid w:val="0099658E"/>
  </w:style>
  <w:style w:type="paragraph" w:customStyle="1" w:styleId="DE2B625252D0440CBF205CCBF571271C">
    <w:name w:val="DE2B625252D0440CBF205CCBF571271C"/>
    <w:rsid w:val="0099658E"/>
  </w:style>
  <w:style w:type="paragraph" w:customStyle="1" w:styleId="F9ADEABFC5A7402AA39B13A22A87178C">
    <w:name w:val="F9ADEABFC5A7402AA39B13A22A87178C"/>
    <w:rsid w:val="0099658E"/>
  </w:style>
  <w:style w:type="paragraph" w:customStyle="1" w:styleId="04547CE5F04447D5A1D4FF47803108DC">
    <w:name w:val="04547CE5F04447D5A1D4FF47803108DC"/>
    <w:rsid w:val="0099658E"/>
  </w:style>
  <w:style w:type="paragraph" w:customStyle="1" w:styleId="4A9E22FD8F5641C5819B89F80E01A847">
    <w:name w:val="4A9E22FD8F5641C5819B89F80E01A847"/>
    <w:rsid w:val="0099658E"/>
  </w:style>
  <w:style w:type="paragraph" w:customStyle="1" w:styleId="D92F1760D73B4741BDE8D569850AD908">
    <w:name w:val="D92F1760D73B4741BDE8D569850AD908"/>
    <w:rsid w:val="0099658E"/>
  </w:style>
  <w:style w:type="paragraph" w:customStyle="1" w:styleId="FB579F6850AB480D8F12F8BE18997564">
    <w:name w:val="FB579F6850AB480D8F12F8BE18997564"/>
    <w:rsid w:val="0099658E"/>
  </w:style>
  <w:style w:type="paragraph" w:customStyle="1" w:styleId="E5D086D509C34DC4ADDAE4665524297D">
    <w:name w:val="E5D086D509C34DC4ADDAE4665524297D"/>
    <w:rsid w:val="0099658E"/>
  </w:style>
  <w:style w:type="paragraph" w:customStyle="1" w:styleId="F06FB53E8BEB409896B53FBC14133FC5">
    <w:name w:val="F06FB53E8BEB409896B53FBC14133FC5"/>
    <w:rsid w:val="0099658E"/>
  </w:style>
  <w:style w:type="paragraph" w:customStyle="1" w:styleId="F3A30202E915423BBA730AFE9910940B">
    <w:name w:val="F3A30202E915423BBA730AFE9910940B"/>
    <w:rsid w:val="0099658E"/>
  </w:style>
  <w:style w:type="paragraph" w:customStyle="1" w:styleId="2F93960E7AA0412A84F4A23E4FE8F9A2">
    <w:name w:val="2F93960E7AA0412A84F4A23E4FE8F9A2"/>
    <w:rsid w:val="0099658E"/>
  </w:style>
  <w:style w:type="paragraph" w:customStyle="1" w:styleId="3CD1121DE07E4799B711DBC869BA01B6">
    <w:name w:val="3CD1121DE07E4799B711DBC869BA01B6"/>
    <w:rsid w:val="0099658E"/>
  </w:style>
  <w:style w:type="paragraph" w:customStyle="1" w:styleId="CC4F3935859D46C2B037CFC388BE4FF0">
    <w:name w:val="CC4F3935859D46C2B037CFC388BE4FF0"/>
    <w:rsid w:val="0099658E"/>
  </w:style>
  <w:style w:type="paragraph" w:customStyle="1" w:styleId="D671CFEA97A24F22AB8B9802ECDC34AA">
    <w:name w:val="D671CFEA97A24F22AB8B9802ECDC34AA"/>
    <w:rsid w:val="0099658E"/>
  </w:style>
  <w:style w:type="paragraph" w:customStyle="1" w:styleId="12D5E922D4014273A3B02AC66043161E">
    <w:name w:val="12D5E922D4014273A3B02AC66043161E"/>
    <w:rsid w:val="0099658E"/>
  </w:style>
  <w:style w:type="paragraph" w:customStyle="1" w:styleId="2DCF0C4C87AB43FBB24949ED8B0D33FB">
    <w:name w:val="2DCF0C4C87AB43FBB24949ED8B0D33FB"/>
    <w:rsid w:val="0099658E"/>
  </w:style>
  <w:style w:type="paragraph" w:customStyle="1" w:styleId="F1996FAA1E9B48C1A21629D47C566B5A">
    <w:name w:val="F1996FAA1E9B48C1A21629D47C566B5A"/>
    <w:rsid w:val="0099658E"/>
  </w:style>
  <w:style w:type="paragraph" w:customStyle="1" w:styleId="20FD7E424D7C4D89B63D8BB6FAAB75B0">
    <w:name w:val="20FD7E424D7C4D89B63D8BB6FAAB75B0"/>
    <w:rsid w:val="0099658E"/>
  </w:style>
  <w:style w:type="paragraph" w:customStyle="1" w:styleId="6B2B9A0DC4D74D0A85261D89F37EEBA1">
    <w:name w:val="6B2B9A0DC4D74D0A85261D89F37EEBA1"/>
    <w:rsid w:val="0099658E"/>
  </w:style>
  <w:style w:type="paragraph" w:customStyle="1" w:styleId="C89B123B1F1F42C1A13B1A01E5FE50DF">
    <w:name w:val="C89B123B1F1F42C1A13B1A01E5FE50DF"/>
    <w:rsid w:val="0099658E"/>
  </w:style>
  <w:style w:type="paragraph" w:customStyle="1" w:styleId="9CBB3AC5BA9F4C1098452191FBF999CE">
    <w:name w:val="9CBB3AC5BA9F4C1098452191FBF999CE"/>
    <w:rsid w:val="0099658E"/>
  </w:style>
  <w:style w:type="paragraph" w:customStyle="1" w:styleId="4378BF7C7EDA4205844F58026E2DA061">
    <w:name w:val="4378BF7C7EDA4205844F58026E2DA061"/>
    <w:rsid w:val="0099658E"/>
  </w:style>
  <w:style w:type="paragraph" w:customStyle="1" w:styleId="21AF519F9E54400999E481879D61A0B3">
    <w:name w:val="21AF519F9E54400999E481879D61A0B3"/>
    <w:rsid w:val="0099658E"/>
  </w:style>
  <w:style w:type="paragraph" w:customStyle="1" w:styleId="7B69DD639BAE4490A5966316C4CAE95C">
    <w:name w:val="7B69DD639BAE4490A5966316C4CAE95C"/>
    <w:rsid w:val="0099658E"/>
  </w:style>
  <w:style w:type="paragraph" w:customStyle="1" w:styleId="33F2C521B17B4F3DB15EA35C689921F1">
    <w:name w:val="33F2C521B17B4F3DB15EA35C689921F1"/>
    <w:rsid w:val="0099658E"/>
  </w:style>
  <w:style w:type="paragraph" w:customStyle="1" w:styleId="FBB26EAC8ECB4682A4F4E51837675C99">
    <w:name w:val="FBB26EAC8ECB4682A4F4E51837675C99"/>
    <w:rsid w:val="0099658E"/>
  </w:style>
  <w:style w:type="paragraph" w:customStyle="1" w:styleId="536F8F82228445BD9F848AE1BE9B22A5">
    <w:name w:val="536F8F82228445BD9F848AE1BE9B22A5"/>
    <w:rsid w:val="0099658E"/>
  </w:style>
  <w:style w:type="paragraph" w:customStyle="1" w:styleId="85F87DEA7F7B4F46BCC0697B8947C66A">
    <w:name w:val="85F87DEA7F7B4F46BCC0697B8947C66A"/>
    <w:rsid w:val="0099658E"/>
  </w:style>
  <w:style w:type="paragraph" w:customStyle="1" w:styleId="3E5F25FD847E4548BE2BD241741A7C51">
    <w:name w:val="3E5F25FD847E4548BE2BD241741A7C51"/>
    <w:rsid w:val="0099658E"/>
  </w:style>
  <w:style w:type="paragraph" w:customStyle="1" w:styleId="246FC1FE4E634BCC9521EF0F5C72A6D0">
    <w:name w:val="246FC1FE4E634BCC9521EF0F5C72A6D0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9B5EF8B550434AE4970D710648BA8B79">
    <w:name w:val="9B5EF8B550434AE4970D710648BA8B79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D6EDA9FCF23442308AC02C86BDA20EFA">
    <w:name w:val="D6EDA9FCF23442308AC02C86BDA20EFA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3CEAF81ECE54A82BC27F6CA8580683E">
    <w:name w:val="23CEAF81ECE54A82BC27F6CA8580683E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633F6BC854D94249AE95F5F35749C084">
    <w:name w:val="633F6BC854D94249AE95F5F35749C084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05D709CA3214BBFA4BB785705C1A6B2">
    <w:name w:val="E05D709CA3214BBFA4BB785705C1A6B2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9C71BF55A6E14425B88D03BFE9A5316A">
    <w:name w:val="9C71BF55A6E14425B88D03BFE9A5316A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7193C1A8FB643D4AA21DCA14E0D58C1">
    <w:name w:val="37193C1A8FB643D4AA21DCA14E0D58C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343277824B241B981E4954BAE23AE71">
    <w:name w:val="2343277824B241B981E4954BAE23AE7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DF0B777244C4DF6898AAD20F28B23DA">
    <w:name w:val="FDF0B777244C4DF6898AAD20F28B23DA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07C5726F2D0407699DD7C4FDE5416A9">
    <w:name w:val="407C5726F2D0407699DD7C4FDE5416A9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2B23B82E141472991A7DF7C188E06CB">
    <w:name w:val="42B23B82E141472991A7DF7C188E06CB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819DE47D4D04E6C989539191AF378CB">
    <w:name w:val="8819DE47D4D04E6C989539191AF378CB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3676FA628254B8090AFEFE49D1E32B71">
    <w:name w:val="E3676FA628254B8090AFEFE49D1E32B7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336F3B16AFA4712BB17BBCC1069E912">
    <w:name w:val="C336F3B16AFA4712BB17BBCC1069E912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C6A4B7618C4425198D3BDCBDE10AEDE1">
    <w:name w:val="4C6A4B7618C4425198D3BDCBDE10AEDE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6F762B12567540E2880A63F870D677E21">
    <w:name w:val="6F762B12567540E2880A63F870D677E2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B170CD132E440C78BFB5F32007B12D71">
    <w:name w:val="8B170CD132E440C78BFB5F32007B12D7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60E6CE7790A94A5BA40244AEA2C5419D1">
    <w:name w:val="60E6CE7790A94A5BA40244AEA2C5419D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E5F2D9BE03643EFA1101176E82A8B811">
    <w:name w:val="EE5F2D9BE03643EFA1101176E82A8B81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D2DC5B7C4CA04BC8A51983CBC1685FDF1">
    <w:name w:val="D2DC5B7C4CA04BC8A51983CBC1685FDF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82D495A3516452DAB5070468B1BF77B1">
    <w:name w:val="B82D495A3516452DAB5070468B1BF77B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D107CB7406743F384950FA83FDE21711">
    <w:name w:val="1D107CB7406743F384950FA83FDE2171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445869BB1A24543A26C3E4D351115F41">
    <w:name w:val="4445869BB1A24543A26C3E4D351115F4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0291258DB6745DE9A2E8B4DFD9FD6941">
    <w:name w:val="30291258DB6745DE9A2E8B4DFD9FD694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2C9016D2DB246918C8CF087E06D6BAB1">
    <w:name w:val="82C9016D2DB246918C8CF087E06D6BAB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968A19E0398E48E199F12C701FEAD4371">
    <w:name w:val="968A19E0398E48E199F12C701FEAD437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922976375474811BE04784D82C652781">
    <w:name w:val="0922976375474811BE04784D82C65278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63F06C0CA0F54AEB9CAA26FCB5B4C7ED1">
    <w:name w:val="63F06C0CA0F54AEB9CAA26FCB5B4C7ED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20FB9D4427E417FBE495CB67EDC3AFD1">
    <w:name w:val="520FB9D4427E417FBE495CB67EDC3AFD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92AF9F6AA4D47E5983FE87AC44DE9D61">
    <w:name w:val="592AF9F6AA4D47E5983FE87AC44DE9D6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5300AC98E91413FA53AC2F1710CD2FF1">
    <w:name w:val="E5300AC98E91413FA53AC2F1710CD2FF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5FCF3DC4FD94CA9B2AAB76581B7023F1">
    <w:name w:val="55FCF3DC4FD94CA9B2AAB76581B7023F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9911F39B11AB48CFB96F88506B87E3031">
    <w:name w:val="9911F39B11AB48CFB96F88506B87E303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B35434A1BEB4DADB62C53FE3B26DF871">
    <w:name w:val="8B35434A1BEB4DADB62C53FE3B26DF87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64E2A8A9B1C4D5F9C42DEB98BF39EEE1">
    <w:name w:val="F64E2A8A9B1C4D5F9C42DEB98BF39EEE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93E44EB30884F7F9FED51B6E674EA211">
    <w:name w:val="B93E44EB30884F7F9FED51B6E674EA21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1FB4CEF3D13493ABAF2435D76333A861">
    <w:name w:val="B1FB4CEF3D13493ABAF2435D76333A86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9DF4058A7414922A2A029DDADDCFA581">
    <w:name w:val="C9DF4058A7414922A2A029DDADDCFA58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83B0BC258564E02B080D1FD3549397B1">
    <w:name w:val="B83B0BC258564E02B080D1FD3549397B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DE2B625252D0440CBF205CCBF571271C1">
    <w:name w:val="DE2B625252D0440CBF205CCBF571271C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9ADEABFC5A7402AA39B13A22A87178C1">
    <w:name w:val="F9ADEABFC5A7402AA39B13A22A87178C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4547CE5F04447D5A1D4FF47803108DC1">
    <w:name w:val="04547CE5F04447D5A1D4FF47803108DC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A9E22FD8F5641C5819B89F80E01A8471">
    <w:name w:val="4A9E22FD8F5641C5819B89F80E01A847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D92F1760D73B4741BDE8D569850AD9081">
    <w:name w:val="D92F1760D73B4741BDE8D569850AD908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B579F6850AB480D8F12F8BE189975641">
    <w:name w:val="FB579F6850AB480D8F12F8BE18997564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5D086D509C34DC4ADDAE4665524297D1">
    <w:name w:val="E5D086D509C34DC4ADDAE4665524297D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06FB53E8BEB409896B53FBC14133FC51">
    <w:name w:val="F06FB53E8BEB409896B53FBC14133FC5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3A30202E915423BBA730AFE9910940B1">
    <w:name w:val="F3A30202E915423BBA730AFE9910940B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F93960E7AA0412A84F4A23E4FE8F9A21">
    <w:name w:val="2F93960E7AA0412A84F4A23E4FE8F9A2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CD1121DE07E4799B711DBC869BA01B61">
    <w:name w:val="3CD1121DE07E4799B711DBC869BA01B6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C4F3935859D46C2B037CFC388BE4FF01">
    <w:name w:val="CC4F3935859D46C2B037CFC388BE4FF0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D671CFEA97A24F22AB8B9802ECDC34AA1">
    <w:name w:val="D671CFEA97A24F22AB8B9802ECDC34AA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2D5E922D4014273A3B02AC66043161E1">
    <w:name w:val="12D5E922D4014273A3B02AC66043161E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DCF0C4C87AB43FBB24949ED8B0D33FB1">
    <w:name w:val="2DCF0C4C87AB43FBB24949ED8B0D33FB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1996FAA1E9B48C1A21629D47C566B5A1">
    <w:name w:val="F1996FAA1E9B48C1A21629D47C566B5A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0FD7E424D7C4D89B63D8BB6FAAB75B01">
    <w:name w:val="20FD7E424D7C4D89B63D8BB6FAAB75B0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6B2B9A0DC4D74D0A85261D89F37EEBA11">
    <w:name w:val="6B2B9A0DC4D74D0A85261D89F37EEBA1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89B123B1F1F42C1A13B1A01E5FE50DF1">
    <w:name w:val="C89B123B1F1F42C1A13B1A01E5FE50DF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9CBB3AC5BA9F4C1098452191FBF999CE1">
    <w:name w:val="9CBB3AC5BA9F4C1098452191FBF999CE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378BF7C7EDA4205844F58026E2DA0611">
    <w:name w:val="4378BF7C7EDA4205844F58026E2DA061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1AF519F9E54400999E481879D61A0B31">
    <w:name w:val="21AF519F9E54400999E481879D61A0B3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B69DD639BAE4490A5966316C4CAE95C1">
    <w:name w:val="7B69DD639BAE4490A5966316C4CAE95C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3F2C521B17B4F3DB15EA35C689921F11">
    <w:name w:val="33F2C521B17B4F3DB15EA35C689921F1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BB26EAC8ECB4682A4F4E51837675C991">
    <w:name w:val="FBB26EAC8ECB4682A4F4E51837675C99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36F8F82228445BD9F848AE1BE9B22A51">
    <w:name w:val="536F8F82228445BD9F848AE1BE9B22A5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5F87DEA7F7B4F46BCC0697B8947C66A1">
    <w:name w:val="85F87DEA7F7B4F46BCC0697B8947C66A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D8AF94D2BCB4528AC580DBEA2A919811">
    <w:name w:val="1D8AF94D2BCB4528AC580DBEA2A91981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8E010099CB143EDAEF31DDDC226447D1">
    <w:name w:val="E8E010099CB143EDAEF31DDDC226447D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9E3E7962F290428DBBC667DF1F84EC841">
    <w:name w:val="9E3E7962F290428DBBC667DF1F84EC84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17E549652BA4C759BD102888C701EEA1">
    <w:name w:val="A17E549652BA4C759BD102888C701EEA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4A4D2AF5106432F91F103C10C0D8EE11">
    <w:name w:val="C4A4D2AF5106432F91F103C10C0D8EE11"/>
    <w:rsid w:val="00833C17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9BF9946812F24F48A097AFF16E5F8211">
    <w:name w:val="9BF9946812F24F48A097AFF16E5F8211"/>
    <w:rsid w:val="00833C17"/>
  </w:style>
  <w:style w:type="paragraph" w:customStyle="1" w:styleId="A1C7F02647794A6FACE18705B4AD827B">
    <w:name w:val="A1C7F02647794A6FACE18705B4AD827B"/>
    <w:rsid w:val="00833C17"/>
  </w:style>
  <w:style w:type="paragraph" w:customStyle="1" w:styleId="C1067183EEB34D278FD101B3275BF46C">
    <w:name w:val="C1067183EEB34D278FD101B3275BF46C"/>
    <w:rsid w:val="00833C17"/>
  </w:style>
  <w:style w:type="paragraph" w:customStyle="1" w:styleId="A2C1DE210A1545DFA0244CB0FF1C003E">
    <w:name w:val="A2C1DE210A1545DFA0244CB0FF1C003E"/>
    <w:rsid w:val="00833C17"/>
  </w:style>
  <w:style w:type="paragraph" w:customStyle="1" w:styleId="BFF62FEDF13645A7B8839736566EF72C">
    <w:name w:val="BFF62FEDF13645A7B8839736566EF72C"/>
    <w:rsid w:val="00833C17"/>
  </w:style>
  <w:style w:type="paragraph" w:customStyle="1" w:styleId="44D2E818BD3040C0AAB96A0EC80328A9">
    <w:name w:val="44D2E818BD3040C0AAB96A0EC80328A9"/>
    <w:rsid w:val="00833C17"/>
  </w:style>
  <w:style w:type="paragraph" w:customStyle="1" w:styleId="DB8BAE47A84646D7A5ABA27109AAD1B1">
    <w:name w:val="DB8BAE47A84646D7A5ABA27109AAD1B1"/>
    <w:rsid w:val="00833C17"/>
  </w:style>
  <w:style w:type="paragraph" w:customStyle="1" w:styleId="7C5000A466564D4EBD3FADC8AC52D3D0">
    <w:name w:val="7C5000A466564D4EBD3FADC8AC52D3D0"/>
    <w:rsid w:val="00833C17"/>
  </w:style>
  <w:style w:type="paragraph" w:customStyle="1" w:styleId="9E6335D2D7C94B6A84E548C0092D4708">
    <w:name w:val="9E6335D2D7C94B6A84E548C0092D4708"/>
    <w:rsid w:val="00833C17"/>
  </w:style>
  <w:style w:type="paragraph" w:customStyle="1" w:styleId="8443D0A2B5AE43A39B2507BF02B66D76">
    <w:name w:val="8443D0A2B5AE43A39B2507BF02B66D76"/>
    <w:rsid w:val="00833C17"/>
  </w:style>
  <w:style w:type="paragraph" w:customStyle="1" w:styleId="12A8AE2508814D299EAB456EFDF1982A">
    <w:name w:val="12A8AE2508814D299EAB456EFDF1982A"/>
    <w:rsid w:val="00833C17"/>
  </w:style>
  <w:style w:type="paragraph" w:customStyle="1" w:styleId="BC63C4CB707D44C09D58854803B40D69">
    <w:name w:val="BC63C4CB707D44C09D58854803B40D69"/>
    <w:rsid w:val="00833C17"/>
  </w:style>
  <w:style w:type="paragraph" w:customStyle="1" w:styleId="7F6DED4676A14E65858E340B19BA0340">
    <w:name w:val="7F6DED4676A14E65858E340B19BA0340"/>
    <w:rsid w:val="00833C17"/>
  </w:style>
  <w:style w:type="paragraph" w:customStyle="1" w:styleId="0D8D9F81C27B4864B5706B57A41E4D0F">
    <w:name w:val="0D8D9F81C27B4864B5706B57A41E4D0F"/>
    <w:rsid w:val="00833C17"/>
  </w:style>
  <w:style w:type="paragraph" w:customStyle="1" w:styleId="EADA9F414DA748AC818DD510A8409C84">
    <w:name w:val="EADA9F414DA748AC818DD510A8409C84"/>
    <w:rsid w:val="00833C17"/>
  </w:style>
  <w:style w:type="paragraph" w:customStyle="1" w:styleId="4E938A9FEE09498999A7B9B08BBBAC75">
    <w:name w:val="4E938A9FEE09498999A7B9B08BBBAC75"/>
    <w:rsid w:val="00833C17"/>
  </w:style>
  <w:style w:type="paragraph" w:customStyle="1" w:styleId="D7CABCFF6C6247E981CB812DD60D74BF">
    <w:name w:val="D7CABCFF6C6247E981CB812DD60D74BF"/>
    <w:rsid w:val="00833C17"/>
  </w:style>
  <w:style w:type="paragraph" w:customStyle="1" w:styleId="868029C9A23D4A4A90B3EA94DD112294">
    <w:name w:val="868029C9A23D4A4A90B3EA94DD112294"/>
    <w:rsid w:val="00833C17"/>
  </w:style>
  <w:style w:type="paragraph" w:customStyle="1" w:styleId="9F08903D81BB4323AA3E8459DF115DD4">
    <w:name w:val="9F08903D81BB4323AA3E8459DF115DD4"/>
    <w:rsid w:val="00833C17"/>
  </w:style>
  <w:style w:type="paragraph" w:customStyle="1" w:styleId="C98A780201464F37A793BF5CC196C4BC">
    <w:name w:val="C98A780201464F37A793BF5CC196C4BC"/>
    <w:rsid w:val="00833C17"/>
  </w:style>
  <w:style w:type="paragraph" w:customStyle="1" w:styleId="46B73FE7D00F439C869CA6D68D0F95A1">
    <w:name w:val="46B73FE7D00F439C869CA6D68D0F95A1"/>
    <w:rsid w:val="00833C17"/>
  </w:style>
  <w:style w:type="paragraph" w:customStyle="1" w:styleId="C4A643AE63154213BD7A61A5CB05B274">
    <w:name w:val="C4A643AE63154213BD7A61A5CB05B274"/>
    <w:rsid w:val="00833C17"/>
  </w:style>
  <w:style w:type="paragraph" w:customStyle="1" w:styleId="57A66772FA184676A44B1C776C471CF2">
    <w:name w:val="57A66772FA184676A44B1C776C471CF2"/>
    <w:rsid w:val="00833C17"/>
  </w:style>
  <w:style w:type="paragraph" w:customStyle="1" w:styleId="A2F9B85886AF47029C08C06F221A1D2C">
    <w:name w:val="A2F9B85886AF47029C08C06F221A1D2C"/>
    <w:rsid w:val="00833C17"/>
  </w:style>
  <w:style w:type="paragraph" w:customStyle="1" w:styleId="74C641BA27884EA68A69079850EF4DA9">
    <w:name w:val="74C641BA27884EA68A69079850EF4DA9"/>
    <w:rsid w:val="00833C17"/>
  </w:style>
  <w:style w:type="paragraph" w:customStyle="1" w:styleId="6716B959894843DEBC853C38EC0E105F">
    <w:name w:val="6716B959894843DEBC853C38EC0E105F"/>
    <w:rsid w:val="00833C17"/>
  </w:style>
  <w:style w:type="paragraph" w:customStyle="1" w:styleId="DD7E36071255423E9E8BF9373B762C75">
    <w:name w:val="DD7E36071255423E9E8BF9373B762C75"/>
    <w:rsid w:val="00833C17"/>
  </w:style>
  <w:style w:type="paragraph" w:customStyle="1" w:styleId="5B9E4F450B55492A93BEF01642DF6FBE">
    <w:name w:val="5B9E4F450B55492A93BEF01642DF6FBE"/>
    <w:rsid w:val="00833C17"/>
  </w:style>
  <w:style w:type="paragraph" w:customStyle="1" w:styleId="3A8A845C649946BAB575C7FD11B9872E">
    <w:name w:val="3A8A845C649946BAB575C7FD11B9872E"/>
    <w:rsid w:val="00833C17"/>
  </w:style>
  <w:style w:type="paragraph" w:customStyle="1" w:styleId="62FA3C4D2DEB4FB3B3676D4F47E1298C">
    <w:name w:val="62FA3C4D2DEB4FB3B3676D4F47E1298C"/>
    <w:rsid w:val="00833C17"/>
  </w:style>
  <w:style w:type="paragraph" w:customStyle="1" w:styleId="AA24ED51AA4847F2ABFF3046577AAF9B">
    <w:name w:val="AA24ED51AA4847F2ABFF3046577AAF9B"/>
    <w:rsid w:val="00833C17"/>
  </w:style>
  <w:style w:type="paragraph" w:customStyle="1" w:styleId="54B97EFDC4B04084B07E2C0C4C278533">
    <w:name w:val="54B97EFDC4B04084B07E2C0C4C278533"/>
    <w:rsid w:val="00833C17"/>
  </w:style>
  <w:style w:type="paragraph" w:customStyle="1" w:styleId="43CE7304B6EF4A80A8AB8D0E9DAC6210">
    <w:name w:val="43CE7304B6EF4A80A8AB8D0E9DAC6210"/>
    <w:rsid w:val="00833C17"/>
  </w:style>
  <w:style w:type="paragraph" w:customStyle="1" w:styleId="55D91E18D52940FAAE21D60A957AE350">
    <w:name w:val="55D91E18D52940FAAE21D60A957AE350"/>
    <w:rsid w:val="00833C17"/>
  </w:style>
  <w:style w:type="paragraph" w:customStyle="1" w:styleId="63219E6554734AEEB2497691A52EEAC0">
    <w:name w:val="63219E6554734AEEB2497691A52EEAC0"/>
    <w:rsid w:val="00833C17"/>
  </w:style>
  <w:style w:type="paragraph" w:customStyle="1" w:styleId="6A858A26F48D4B5EA6F6579A0DB27707">
    <w:name w:val="6A858A26F48D4B5EA6F6579A0DB27707"/>
    <w:rsid w:val="00833C17"/>
  </w:style>
  <w:style w:type="paragraph" w:customStyle="1" w:styleId="EDFA17F01EC5481F85AA30A8BFD97571">
    <w:name w:val="EDFA17F01EC5481F85AA30A8BFD97571"/>
    <w:rsid w:val="00833C17"/>
  </w:style>
  <w:style w:type="paragraph" w:customStyle="1" w:styleId="84910F8D5AD74B02A5AB1650BC285B1E">
    <w:name w:val="84910F8D5AD74B02A5AB1650BC285B1E"/>
    <w:rsid w:val="00833C17"/>
  </w:style>
  <w:style w:type="paragraph" w:customStyle="1" w:styleId="0B1B137CCFAB4506A3CB6CC2869051AF">
    <w:name w:val="0B1B137CCFAB4506A3CB6CC2869051AF"/>
    <w:rsid w:val="00833C17"/>
  </w:style>
  <w:style w:type="paragraph" w:customStyle="1" w:styleId="C36254F9646D4DD7B4B3D4B44FA0F477">
    <w:name w:val="C36254F9646D4DD7B4B3D4B44FA0F477"/>
    <w:rsid w:val="00833C17"/>
  </w:style>
  <w:style w:type="paragraph" w:customStyle="1" w:styleId="A73DC0A3DD7A460FB9879C41BCBA50D3">
    <w:name w:val="A73DC0A3DD7A460FB9879C41BCBA50D3"/>
    <w:rsid w:val="00833C17"/>
  </w:style>
  <w:style w:type="paragraph" w:customStyle="1" w:styleId="5E6D6118B017440291ACDC5B2020E27C">
    <w:name w:val="5E6D6118B017440291ACDC5B2020E27C"/>
    <w:rsid w:val="00833C17"/>
  </w:style>
  <w:style w:type="paragraph" w:customStyle="1" w:styleId="42B39E2307C14180BA013346DF33EB44">
    <w:name w:val="42B39E2307C14180BA013346DF33EB44"/>
    <w:rsid w:val="00833C17"/>
  </w:style>
  <w:style w:type="paragraph" w:customStyle="1" w:styleId="35BA594EE262492B9294A9F84F608F72">
    <w:name w:val="35BA594EE262492B9294A9F84F608F72"/>
    <w:rsid w:val="00833C17"/>
  </w:style>
  <w:style w:type="paragraph" w:customStyle="1" w:styleId="A3E8DAFF9A344DF78A09242D3BD83CE5">
    <w:name w:val="A3E8DAFF9A344DF78A09242D3BD83CE5"/>
    <w:rsid w:val="00833C17"/>
  </w:style>
  <w:style w:type="paragraph" w:customStyle="1" w:styleId="3F7030BF2C824E2FBE4668553C2D5A74">
    <w:name w:val="3F7030BF2C824E2FBE4668553C2D5A74"/>
    <w:rsid w:val="00833C17"/>
  </w:style>
  <w:style w:type="paragraph" w:customStyle="1" w:styleId="F706D4B636F247CBA236BF3ACF9D1DC5">
    <w:name w:val="F706D4B636F247CBA236BF3ACF9D1DC5"/>
    <w:rsid w:val="00833C17"/>
  </w:style>
  <w:style w:type="paragraph" w:customStyle="1" w:styleId="49D58E464C33400A8002E8036660A65C">
    <w:name w:val="49D58E464C33400A8002E8036660A65C"/>
    <w:rsid w:val="00833C17"/>
  </w:style>
  <w:style w:type="paragraph" w:customStyle="1" w:styleId="8DBFA772E1FD4749ABD4092611DDA4DF">
    <w:name w:val="8DBFA772E1FD4749ABD4092611DDA4DF"/>
    <w:rsid w:val="00833C17"/>
  </w:style>
  <w:style w:type="paragraph" w:customStyle="1" w:styleId="899D5878F0A84B1B8DC7C0DBF1B085BB">
    <w:name w:val="899D5878F0A84B1B8DC7C0DBF1B085BB"/>
    <w:rsid w:val="00833C17"/>
  </w:style>
  <w:style w:type="paragraph" w:customStyle="1" w:styleId="F05088B4EC5D4907B9688D1D13AEC1CF">
    <w:name w:val="F05088B4EC5D4907B9688D1D13AEC1CF"/>
    <w:rsid w:val="00833C17"/>
  </w:style>
  <w:style w:type="paragraph" w:customStyle="1" w:styleId="2C307E656C2544BA990F8D6CBBD247AF">
    <w:name w:val="2C307E656C2544BA990F8D6CBBD247AF"/>
    <w:rsid w:val="00833C17"/>
  </w:style>
  <w:style w:type="paragraph" w:customStyle="1" w:styleId="C84107F16DFF49F8BAE546ABEFCAA425">
    <w:name w:val="C84107F16DFF49F8BAE546ABEFCAA425"/>
    <w:rsid w:val="00833C17"/>
  </w:style>
  <w:style w:type="paragraph" w:customStyle="1" w:styleId="57C216BAB84E4D2BB5EC625ADB2CD0AD">
    <w:name w:val="57C216BAB84E4D2BB5EC625ADB2CD0AD"/>
    <w:rsid w:val="00833C17"/>
  </w:style>
  <w:style w:type="paragraph" w:customStyle="1" w:styleId="FCE20DF8D51F440FAC1162A7084A85EE">
    <w:name w:val="FCE20DF8D51F440FAC1162A7084A85EE"/>
    <w:rsid w:val="00833C17"/>
  </w:style>
  <w:style w:type="paragraph" w:customStyle="1" w:styleId="F35A633A527A4F7D8BA2808133AADB39">
    <w:name w:val="F35A633A527A4F7D8BA2808133AADB39"/>
    <w:rsid w:val="00833C17"/>
  </w:style>
  <w:style w:type="paragraph" w:customStyle="1" w:styleId="46E238069AEF4166AF7097886A652DAD">
    <w:name w:val="46E238069AEF4166AF7097886A652DAD"/>
    <w:rsid w:val="00833C17"/>
  </w:style>
  <w:style w:type="paragraph" w:customStyle="1" w:styleId="25592A2750954CC988DD8772739CF8F6">
    <w:name w:val="25592A2750954CC988DD8772739CF8F6"/>
    <w:rsid w:val="00833C17"/>
  </w:style>
  <w:style w:type="paragraph" w:customStyle="1" w:styleId="26CE4D409A4049C2A4258BA6B9FF31DD">
    <w:name w:val="26CE4D409A4049C2A4258BA6B9FF31DD"/>
    <w:rsid w:val="00833C17"/>
  </w:style>
  <w:style w:type="paragraph" w:customStyle="1" w:styleId="A9BB4C7EA6E2456BAD06CED6E6194A07">
    <w:name w:val="A9BB4C7EA6E2456BAD06CED6E6194A07"/>
    <w:rsid w:val="00833C17"/>
  </w:style>
  <w:style w:type="paragraph" w:customStyle="1" w:styleId="D557CCCB9C8646CBA396011A7098491F">
    <w:name w:val="D557CCCB9C8646CBA396011A7098491F"/>
    <w:rsid w:val="00833C17"/>
  </w:style>
  <w:style w:type="paragraph" w:customStyle="1" w:styleId="49F614544A15407FB9AAAA2F3048498A">
    <w:name w:val="49F614544A15407FB9AAAA2F3048498A"/>
    <w:rsid w:val="00833C17"/>
  </w:style>
  <w:style w:type="paragraph" w:customStyle="1" w:styleId="9AAAB5FF9BC44507B340CF182DEAAEA1">
    <w:name w:val="9AAAB5FF9BC44507B340CF182DEAAEA1"/>
    <w:rsid w:val="00833C17"/>
  </w:style>
  <w:style w:type="paragraph" w:customStyle="1" w:styleId="7810715DD674486BB9038AE28D901E3E">
    <w:name w:val="7810715DD674486BB9038AE28D901E3E"/>
    <w:rsid w:val="00833C17"/>
  </w:style>
  <w:style w:type="paragraph" w:customStyle="1" w:styleId="DF0398AED4AF4255A12C7F8082115682">
    <w:name w:val="DF0398AED4AF4255A12C7F8082115682"/>
    <w:rsid w:val="00833C17"/>
  </w:style>
  <w:style w:type="paragraph" w:customStyle="1" w:styleId="73DBB63518084CCC9ED39E4C9879B85A">
    <w:name w:val="73DBB63518084CCC9ED39E4C9879B85A"/>
    <w:rsid w:val="00833C17"/>
  </w:style>
  <w:style w:type="paragraph" w:customStyle="1" w:styleId="3EED2303EC4B4AC5A9556C424140474A">
    <w:name w:val="3EED2303EC4B4AC5A9556C424140474A"/>
    <w:rsid w:val="00833C17"/>
  </w:style>
  <w:style w:type="paragraph" w:customStyle="1" w:styleId="FEA2291CCF5A4AEE94675783E4B2197D">
    <w:name w:val="FEA2291CCF5A4AEE94675783E4B2197D"/>
    <w:rsid w:val="00833C17"/>
  </w:style>
  <w:style w:type="paragraph" w:customStyle="1" w:styleId="7B6E91AB5C0A456AA1994EDDEA94B736">
    <w:name w:val="7B6E91AB5C0A456AA1994EDDEA94B736"/>
    <w:rsid w:val="00833C17"/>
  </w:style>
  <w:style w:type="paragraph" w:customStyle="1" w:styleId="EEF0CE56D4A14D118553053E7B788DB5">
    <w:name w:val="EEF0CE56D4A14D118553053E7B788DB5"/>
    <w:rsid w:val="00833C17"/>
  </w:style>
  <w:style w:type="paragraph" w:customStyle="1" w:styleId="F4433577DECD433BBCA2404A1CAE862C">
    <w:name w:val="F4433577DECD433BBCA2404A1CAE862C"/>
    <w:rsid w:val="00833C17"/>
  </w:style>
  <w:style w:type="paragraph" w:customStyle="1" w:styleId="BE0F8CF4498C46C292FAD607C2AAECA6">
    <w:name w:val="BE0F8CF4498C46C292FAD607C2AAECA6"/>
    <w:rsid w:val="00833C17"/>
  </w:style>
  <w:style w:type="paragraph" w:customStyle="1" w:styleId="D1BE8C87DC3C4BEE8FB25B8A06BACB54">
    <w:name w:val="D1BE8C87DC3C4BEE8FB25B8A06BACB54"/>
    <w:rsid w:val="00833C17"/>
  </w:style>
  <w:style w:type="paragraph" w:customStyle="1" w:styleId="BF8999F48A044E35B70061A7FD65D88F">
    <w:name w:val="BF8999F48A044E35B70061A7FD65D88F"/>
    <w:rsid w:val="00833C17"/>
  </w:style>
  <w:style w:type="paragraph" w:customStyle="1" w:styleId="0A7C839B9A1747CF9D3548B21F8E647E">
    <w:name w:val="0A7C839B9A1747CF9D3548B21F8E647E"/>
    <w:rsid w:val="00833C17"/>
  </w:style>
  <w:style w:type="paragraph" w:customStyle="1" w:styleId="028B7F14F38C470D8F2B7F5E3A23691F">
    <w:name w:val="028B7F14F38C470D8F2B7F5E3A23691F"/>
    <w:rsid w:val="00833C17"/>
  </w:style>
  <w:style w:type="paragraph" w:customStyle="1" w:styleId="566C6AC786CC4492A86E6851A5106F8D">
    <w:name w:val="566C6AC786CC4492A86E6851A5106F8D"/>
    <w:rsid w:val="00833C17"/>
  </w:style>
  <w:style w:type="paragraph" w:customStyle="1" w:styleId="D2C5EAC39953498382E63F3C6CEC885D">
    <w:name w:val="D2C5EAC39953498382E63F3C6CEC885D"/>
    <w:rsid w:val="00833C17"/>
  </w:style>
  <w:style w:type="paragraph" w:customStyle="1" w:styleId="A3B6A4E0F9D84573BB2D2DEA36F0FE6A">
    <w:name w:val="A3B6A4E0F9D84573BB2D2DEA36F0FE6A"/>
    <w:rsid w:val="00833C17"/>
  </w:style>
  <w:style w:type="paragraph" w:customStyle="1" w:styleId="B064002955ED4F3B92A5C1FE4D0B9B20">
    <w:name w:val="B064002955ED4F3B92A5C1FE4D0B9B20"/>
    <w:rsid w:val="00833C17"/>
  </w:style>
  <w:style w:type="paragraph" w:customStyle="1" w:styleId="3E28DE056CB340D5A99534B88F519DEF">
    <w:name w:val="3E28DE056CB340D5A99534B88F519DEF"/>
    <w:rsid w:val="00833C17"/>
  </w:style>
  <w:style w:type="paragraph" w:customStyle="1" w:styleId="5FB81D1E37FC431A83574E31537B6F5A">
    <w:name w:val="5FB81D1E37FC431A83574E31537B6F5A"/>
    <w:rsid w:val="00833C17"/>
  </w:style>
  <w:style w:type="paragraph" w:customStyle="1" w:styleId="F5250B2614994368B6E0EEEDFE2290F2">
    <w:name w:val="F5250B2614994368B6E0EEEDFE2290F2"/>
    <w:rsid w:val="00833C17"/>
  </w:style>
  <w:style w:type="paragraph" w:customStyle="1" w:styleId="64B12244E9F04F17BD7CF47B260E7E3B">
    <w:name w:val="64B12244E9F04F17BD7CF47B260E7E3B"/>
    <w:rsid w:val="00833C17"/>
  </w:style>
  <w:style w:type="paragraph" w:customStyle="1" w:styleId="BA81A4B9D9F147C3868A353039B2BC55">
    <w:name w:val="BA81A4B9D9F147C3868A353039B2BC55"/>
    <w:rsid w:val="00833C17"/>
  </w:style>
  <w:style w:type="paragraph" w:customStyle="1" w:styleId="E01E2D6CDD5745A1AF071E8196507BA1">
    <w:name w:val="E01E2D6CDD5745A1AF071E8196507BA1"/>
    <w:rsid w:val="00833C17"/>
  </w:style>
  <w:style w:type="paragraph" w:customStyle="1" w:styleId="05CF6EB346C74D7CBCC23A1EA2074A92">
    <w:name w:val="05CF6EB346C74D7CBCC23A1EA2074A92"/>
    <w:rsid w:val="00833C17"/>
  </w:style>
  <w:style w:type="paragraph" w:customStyle="1" w:styleId="D0EBBA7B270C4D32AAF145E74AAD1EF2">
    <w:name w:val="D0EBBA7B270C4D32AAF145E74AAD1EF2"/>
    <w:rsid w:val="00833C17"/>
  </w:style>
  <w:style w:type="paragraph" w:customStyle="1" w:styleId="B390B05052794775961FACE1317504A6">
    <w:name w:val="B390B05052794775961FACE1317504A6"/>
    <w:rsid w:val="00833C17"/>
  </w:style>
  <w:style w:type="paragraph" w:customStyle="1" w:styleId="3AF4500353BA40338F059B0E2DF657DC">
    <w:name w:val="3AF4500353BA40338F059B0E2DF657DC"/>
    <w:rsid w:val="00833C17"/>
  </w:style>
  <w:style w:type="paragraph" w:customStyle="1" w:styleId="348FB31866B64C0CBFBADFD376E5B1AC">
    <w:name w:val="348FB31866B64C0CBFBADFD376E5B1AC"/>
    <w:rsid w:val="00833C17"/>
  </w:style>
  <w:style w:type="paragraph" w:customStyle="1" w:styleId="C9574853BC11435EB535E6A78FF72608">
    <w:name w:val="C9574853BC11435EB535E6A78FF72608"/>
    <w:rsid w:val="00833C17"/>
  </w:style>
  <w:style w:type="paragraph" w:customStyle="1" w:styleId="E91E167699DA41309FE542932C8D083F">
    <w:name w:val="E91E167699DA41309FE542932C8D083F"/>
    <w:rsid w:val="00833C17"/>
  </w:style>
  <w:style w:type="paragraph" w:customStyle="1" w:styleId="1C871E4A8AAF4F65B43DD973C0556A03">
    <w:name w:val="1C871E4A8AAF4F65B43DD973C0556A03"/>
    <w:rsid w:val="00833C17"/>
  </w:style>
  <w:style w:type="paragraph" w:customStyle="1" w:styleId="DDD33D7838FE40639D10F5311F70F219">
    <w:name w:val="DDD33D7838FE40639D10F5311F70F219"/>
    <w:rsid w:val="00833C17"/>
  </w:style>
  <w:style w:type="paragraph" w:customStyle="1" w:styleId="28FE91507BB6472786DC88D1046891EF">
    <w:name w:val="28FE91507BB6472786DC88D1046891EF"/>
    <w:rsid w:val="00833C17"/>
  </w:style>
  <w:style w:type="paragraph" w:customStyle="1" w:styleId="5C8BABF56C164F32A1644E924292DEAA">
    <w:name w:val="5C8BABF56C164F32A1644E924292DEAA"/>
    <w:rsid w:val="00833C17"/>
  </w:style>
  <w:style w:type="paragraph" w:customStyle="1" w:styleId="9581355EE853449E959043433C833B09">
    <w:name w:val="9581355EE853449E959043433C833B09"/>
    <w:rsid w:val="00833C17"/>
  </w:style>
  <w:style w:type="paragraph" w:customStyle="1" w:styleId="3A0A5FC137CD4B208CB4993E3282E87D">
    <w:name w:val="3A0A5FC137CD4B208CB4993E3282E87D"/>
    <w:rsid w:val="00833C17"/>
  </w:style>
  <w:style w:type="paragraph" w:customStyle="1" w:styleId="600340F219394C58BD5B82CA8BE6B18F">
    <w:name w:val="600340F219394C58BD5B82CA8BE6B18F"/>
    <w:rsid w:val="00833C17"/>
  </w:style>
  <w:style w:type="paragraph" w:customStyle="1" w:styleId="6BE7D49FACA74A409DBF8D3D83567DE4">
    <w:name w:val="6BE7D49FACA74A409DBF8D3D83567DE4"/>
    <w:rsid w:val="00833C17"/>
  </w:style>
  <w:style w:type="paragraph" w:customStyle="1" w:styleId="EF46B82F1BE54CF38EF9C7D6D8064BB4">
    <w:name w:val="EF46B82F1BE54CF38EF9C7D6D8064BB4"/>
    <w:rsid w:val="00833C17"/>
  </w:style>
  <w:style w:type="paragraph" w:customStyle="1" w:styleId="E68689D6FB5A4572AEB1C3E5D69D8440">
    <w:name w:val="E68689D6FB5A4572AEB1C3E5D69D8440"/>
    <w:rsid w:val="00833C17"/>
  </w:style>
  <w:style w:type="paragraph" w:customStyle="1" w:styleId="AC001283482247CE947871970861867F">
    <w:name w:val="AC001283482247CE947871970861867F"/>
    <w:rsid w:val="00833C17"/>
  </w:style>
  <w:style w:type="paragraph" w:customStyle="1" w:styleId="A97BAEEA5C594227AFF59AFB8DC807FB">
    <w:name w:val="A97BAEEA5C594227AFF59AFB8DC807FB"/>
    <w:rsid w:val="00833C17"/>
  </w:style>
  <w:style w:type="paragraph" w:customStyle="1" w:styleId="F8EACC26151F4BD19DFFC5A3ADF33957">
    <w:name w:val="F8EACC26151F4BD19DFFC5A3ADF33957"/>
    <w:rsid w:val="00833C17"/>
  </w:style>
  <w:style w:type="paragraph" w:customStyle="1" w:styleId="F2C883A7046447B88340D674F1A8BD98">
    <w:name w:val="F2C883A7046447B88340D674F1A8BD98"/>
    <w:rsid w:val="00833C17"/>
  </w:style>
  <w:style w:type="paragraph" w:customStyle="1" w:styleId="B328D5B16D1C45ACBBBEFC2ECBE41B98">
    <w:name w:val="B328D5B16D1C45ACBBBEFC2ECBE41B98"/>
    <w:rsid w:val="00833C17"/>
  </w:style>
  <w:style w:type="paragraph" w:customStyle="1" w:styleId="EAE3D6C4736D458294EA1A53C17FBB71">
    <w:name w:val="EAE3D6C4736D458294EA1A53C17FBB71"/>
    <w:rsid w:val="00833C17"/>
  </w:style>
  <w:style w:type="paragraph" w:customStyle="1" w:styleId="A94C065B204C404D891E7A84BD129B9D">
    <w:name w:val="A94C065B204C404D891E7A84BD129B9D"/>
    <w:rsid w:val="00833C17"/>
  </w:style>
  <w:style w:type="paragraph" w:customStyle="1" w:styleId="E1DC18623AC749339DBB76ECA347ED18">
    <w:name w:val="E1DC18623AC749339DBB76ECA347ED18"/>
    <w:rsid w:val="00833C17"/>
  </w:style>
  <w:style w:type="paragraph" w:customStyle="1" w:styleId="37FD7F87113D49328A81C2233E4BE3D0">
    <w:name w:val="37FD7F87113D49328A81C2233E4BE3D0"/>
    <w:rsid w:val="00833C17"/>
  </w:style>
  <w:style w:type="paragraph" w:customStyle="1" w:styleId="45DB41FC4F5144EDAB62B74968AD41B2">
    <w:name w:val="45DB41FC4F5144EDAB62B74968AD41B2"/>
    <w:rsid w:val="00833C17"/>
  </w:style>
  <w:style w:type="paragraph" w:customStyle="1" w:styleId="2B78F4C0016D43BABB875E7A9EC9C2CA">
    <w:name w:val="2B78F4C0016D43BABB875E7A9EC9C2CA"/>
    <w:rsid w:val="00833C17"/>
  </w:style>
  <w:style w:type="paragraph" w:customStyle="1" w:styleId="CAA059D0EED843209C326B40A056E4E0">
    <w:name w:val="CAA059D0EED843209C326B40A056E4E0"/>
    <w:rsid w:val="00833C17"/>
  </w:style>
  <w:style w:type="paragraph" w:customStyle="1" w:styleId="075444840E1B46878219113BAB6B5FD0">
    <w:name w:val="075444840E1B46878219113BAB6B5FD0"/>
    <w:rsid w:val="00833C17"/>
  </w:style>
  <w:style w:type="paragraph" w:customStyle="1" w:styleId="E6556380E353413EA3C570C9E7A30D7B">
    <w:name w:val="E6556380E353413EA3C570C9E7A30D7B"/>
    <w:rsid w:val="00833C17"/>
  </w:style>
  <w:style w:type="paragraph" w:customStyle="1" w:styleId="23007E77B8084906B34A1AE1DBE41B16">
    <w:name w:val="23007E77B8084906B34A1AE1DBE41B16"/>
    <w:rsid w:val="00833C17"/>
  </w:style>
  <w:style w:type="paragraph" w:customStyle="1" w:styleId="9DDD162CDAF04A148015755369B876F5">
    <w:name w:val="9DDD162CDAF04A148015755369B876F5"/>
    <w:rsid w:val="00833C17"/>
  </w:style>
  <w:style w:type="paragraph" w:customStyle="1" w:styleId="76F37952BCD54C6082E9AFC1F85DA309">
    <w:name w:val="76F37952BCD54C6082E9AFC1F85DA309"/>
    <w:rsid w:val="00833C17"/>
  </w:style>
  <w:style w:type="paragraph" w:customStyle="1" w:styleId="5C7FB137F0EB42199C2A9EAA82CB1DB9">
    <w:name w:val="5C7FB137F0EB42199C2A9EAA82CB1DB9"/>
    <w:rsid w:val="00833C17"/>
  </w:style>
  <w:style w:type="paragraph" w:customStyle="1" w:styleId="A50009BBCD8042E7B22B2BABBC95FE6E">
    <w:name w:val="A50009BBCD8042E7B22B2BABBC95FE6E"/>
    <w:rsid w:val="00833C17"/>
  </w:style>
  <w:style w:type="paragraph" w:customStyle="1" w:styleId="0124874F332F4949900CE55E02F13853">
    <w:name w:val="0124874F332F4949900CE55E02F13853"/>
    <w:rsid w:val="00833C17"/>
  </w:style>
  <w:style w:type="paragraph" w:customStyle="1" w:styleId="F19B948CD9524FFB88AAA80EBADA3CAC">
    <w:name w:val="F19B948CD9524FFB88AAA80EBADA3CAC"/>
    <w:rsid w:val="00833C17"/>
  </w:style>
  <w:style w:type="paragraph" w:customStyle="1" w:styleId="AE877BC37D6A44F3BBE2BDD4B485B164">
    <w:name w:val="AE877BC37D6A44F3BBE2BDD4B485B164"/>
    <w:rsid w:val="00833C17"/>
  </w:style>
  <w:style w:type="paragraph" w:customStyle="1" w:styleId="F84D1D5BCDD647DDB9FC9F8AC62C3CA0">
    <w:name w:val="F84D1D5BCDD647DDB9FC9F8AC62C3CA0"/>
    <w:rsid w:val="00833C17"/>
  </w:style>
  <w:style w:type="paragraph" w:customStyle="1" w:styleId="9E357A3F246242DF8B0D3ED9201133C9">
    <w:name w:val="9E357A3F246242DF8B0D3ED9201133C9"/>
    <w:rsid w:val="00833C17"/>
  </w:style>
  <w:style w:type="paragraph" w:customStyle="1" w:styleId="BC5518AB79154C19B5139253106BE6E3">
    <w:name w:val="BC5518AB79154C19B5139253106BE6E3"/>
    <w:rsid w:val="00833C17"/>
  </w:style>
  <w:style w:type="paragraph" w:customStyle="1" w:styleId="EE0B74A9EFA74789A5B94B875083DD86">
    <w:name w:val="EE0B74A9EFA74789A5B94B875083DD86"/>
    <w:rsid w:val="00833C17"/>
  </w:style>
  <w:style w:type="paragraph" w:customStyle="1" w:styleId="0CB47BDA1AAB4C0EB6696178EF0ED33C">
    <w:name w:val="0CB47BDA1AAB4C0EB6696178EF0ED33C"/>
    <w:rsid w:val="00833C17"/>
  </w:style>
  <w:style w:type="paragraph" w:customStyle="1" w:styleId="02DFF4B5FB174AF3B6D4A0A9D9527F46">
    <w:name w:val="02DFF4B5FB174AF3B6D4A0A9D9527F46"/>
    <w:rsid w:val="00833C17"/>
  </w:style>
  <w:style w:type="paragraph" w:customStyle="1" w:styleId="401B19ED5ED841A5989217F4F2B85770">
    <w:name w:val="401B19ED5ED841A5989217F4F2B85770"/>
    <w:rsid w:val="00833C17"/>
  </w:style>
  <w:style w:type="paragraph" w:customStyle="1" w:styleId="796E352CC4D448E39FCB3DBB4C290D02">
    <w:name w:val="796E352CC4D448E39FCB3DBB4C290D02"/>
    <w:rsid w:val="00833C17"/>
  </w:style>
  <w:style w:type="paragraph" w:customStyle="1" w:styleId="F39CD0ADA63E462FBECD8A27DA25A619">
    <w:name w:val="F39CD0ADA63E462FBECD8A27DA25A619"/>
    <w:rsid w:val="00833C17"/>
  </w:style>
  <w:style w:type="paragraph" w:customStyle="1" w:styleId="399641734A744DABB1BEA7486FEDD77C">
    <w:name w:val="399641734A744DABB1BEA7486FEDD77C"/>
    <w:rsid w:val="00833C17"/>
  </w:style>
  <w:style w:type="paragraph" w:customStyle="1" w:styleId="10FCA02A4CDB48AEBAEAF2C3F81F109F">
    <w:name w:val="10FCA02A4CDB48AEBAEAF2C3F81F109F"/>
    <w:rsid w:val="00833C17"/>
  </w:style>
  <w:style w:type="paragraph" w:customStyle="1" w:styleId="1C78266893E94A2F938F316510F64513">
    <w:name w:val="1C78266893E94A2F938F316510F64513"/>
    <w:rsid w:val="00833C17"/>
  </w:style>
  <w:style w:type="paragraph" w:customStyle="1" w:styleId="B9B7D8715DF54CDFB00475C6F8F4F5C2">
    <w:name w:val="B9B7D8715DF54CDFB00475C6F8F4F5C2"/>
    <w:rsid w:val="00833C17"/>
  </w:style>
  <w:style w:type="paragraph" w:customStyle="1" w:styleId="6D7E3F3DF83C4D4FB6F60A9F490E0139">
    <w:name w:val="6D7E3F3DF83C4D4FB6F60A9F490E0139"/>
    <w:rsid w:val="00833C17"/>
  </w:style>
  <w:style w:type="paragraph" w:customStyle="1" w:styleId="001B764F27494F45A067F231A2A42A9B">
    <w:name w:val="001B764F27494F45A067F231A2A42A9B"/>
    <w:rsid w:val="00833C17"/>
  </w:style>
  <w:style w:type="paragraph" w:customStyle="1" w:styleId="621CD50AFBE44627A6F8123FFC138B91">
    <w:name w:val="621CD50AFBE44627A6F8123FFC138B91"/>
    <w:rsid w:val="00833C17"/>
  </w:style>
  <w:style w:type="paragraph" w:customStyle="1" w:styleId="81EF76867ECB4F2A84B3C3D5050BCA92">
    <w:name w:val="81EF76867ECB4F2A84B3C3D5050BCA92"/>
    <w:rsid w:val="00833C17"/>
  </w:style>
  <w:style w:type="paragraph" w:customStyle="1" w:styleId="B926490E39A84E0DB4CF289D8F1CB697">
    <w:name w:val="B926490E39A84E0DB4CF289D8F1CB697"/>
    <w:rsid w:val="00833C17"/>
  </w:style>
  <w:style w:type="paragraph" w:customStyle="1" w:styleId="B260429E2D9741AF8AB593DF0D7664F8">
    <w:name w:val="B260429E2D9741AF8AB593DF0D7664F8"/>
    <w:rsid w:val="00833C17"/>
  </w:style>
  <w:style w:type="paragraph" w:customStyle="1" w:styleId="62FBF9F2D70B4590B7EDD4AD77423A7A">
    <w:name w:val="62FBF9F2D70B4590B7EDD4AD77423A7A"/>
    <w:rsid w:val="00833C17"/>
  </w:style>
  <w:style w:type="paragraph" w:customStyle="1" w:styleId="EAF292D0132B4DD997020C9AD4E566C0">
    <w:name w:val="EAF292D0132B4DD997020C9AD4E566C0"/>
    <w:rsid w:val="00833C17"/>
  </w:style>
  <w:style w:type="paragraph" w:customStyle="1" w:styleId="0F109CF9392E4661B9E3C6E81A5DAEC7">
    <w:name w:val="0F109CF9392E4661B9E3C6E81A5DAEC7"/>
    <w:rsid w:val="00833C17"/>
  </w:style>
  <w:style w:type="paragraph" w:customStyle="1" w:styleId="E1470BC3001048D99D93700CCF2A03C2">
    <w:name w:val="E1470BC3001048D99D93700CCF2A03C2"/>
    <w:rsid w:val="00833C17"/>
  </w:style>
  <w:style w:type="paragraph" w:customStyle="1" w:styleId="47E029EFEA824CDCAF7E3542D4E9363D">
    <w:name w:val="47E029EFEA824CDCAF7E3542D4E9363D"/>
    <w:rsid w:val="00833C17"/>
  </w:style>
  <w:style w:type="paragraph" w:customStyle="1" w:styleId="80D000971BE84E7289027A1C69216ED8">
    <w:name w:val="80D000971BE84E7289027A1C69216ED8"/>
    <w:rsid w:val="00833C17"/>
  </w:style>
  <w:style w:type="paragraph" w:customStyle="1" w:styleId="A4EE8C2CDDF04A2CAB8F9C1D89A21DCD">
    <w:name w:val="A4EE8C2CDDF04A2CAB8F9C1D89A21DCD"/>
    <w:rsid w:val="00833C17"/>
  </w:style>
  <w:style w:type="paragraph" w:customStyle="1" w:styleId="87A377CDC0894E11A07150002157151C">
    <w:name w:val="87A377CDC0894E11A07150002157151C"/>
    <w:rsid w:val="00833C17"/>
  </w:style>
  <w:style w:type="paragraph" w:customStyle="1" w:styleId="BDD0FA434D1641D49F2679F179BE3BA1">
    <w:name w:val="BDD0FA434D1641D49F2679F179BE3BA1"/>
    <w:rsid w:val="00833C17"/>
  </w:style>
  <w:style w:type="paragraph" w:customStyle="1" w:styleId="320090077D224A898A8B9E7627404285">
    <w:name w:val="320090077D224A898A8B9E7627404285"/>
    <w:rsid w:val="00833C17"/>
  </w:style>
  <w:style w:type="paragraph" w:customStyle="1" w:styleId="44F5235D84E24B59B127DB648D36ED30">
    <w:name w:val="44F5235D84E24B59B127DB648D36ED30"/>
    <w:rsid w:val="00833C17"/>
  </w:style>
  <w:style w:type="paragraph" w:customStyle="1" w:styleId="68B916880F9E4C53901969FE117548E7">
    <w:name w:val="68B916880F9E4C53901969FE117548E7"/>
    <w:rsid w:val="00833C17"/>
  </w:style>
  <w:style w:type="paragraph" w:customStyle="1" w:styleId="6D6E9DE70CDB4F34AE28CD5D771A99C5">
    <w:name w:val="6D6E9DE70CDB4F34AE28CD5D771A99C5"/>
    <w:rsid w:val="00833C17"/>
  </w:style>
  <w:style w:type="paragraph" w:customStyle="1" w:styleId="8637E7E3FE154E059ACC04DA52C871F4">
    <w:name w:val="8637E7E3FE154E059ACC04DA52C871F4"/>
    <w:rsid w:val="00833C17"/>
  </w:style>
  <w:style w:type="paragraph" w:customStyle="1" w:styleId="7A89E158FEF44E7D81A1006485A8DCA1">
    <w:name w:val="7A89E158FEF44E7D81A1006485A8DCA1"/>
    <w:rsid w:val="00833C17"/>
  </w:style>
  <w:style w:type="paragraph" w:customStyle="1" w:styleId="401818EA63DB463FA51D89528D656392">
    <w:name w:val="401818EA63DB463FA51D89528D656392"/>
    <w:rsid w:val="00833C17"/>
  </w:style>
  <w:style w:type="paragraph" w:customStyle="1" w:styleId="9F9299EE035544E68082F4136EF635FA">
    <w:name w:val="9F9299EE035544E68082F4136EF635FA"/>
    <w:rsid w:val="00833C17"/>
  </w:style>
  <w:style w:type="paragraph" w:customStyle="1" w:styleId="922931FD47844BCDB6F1F58B8CA84273">
    <w:name w:val="922931FD47844BCDB6F1F58B8CA84273"/>
    <w:rsid w:val="00833C17"/>
  </w:style>
  <w:style w:type="paragraph" w:customStyle="1" w:styleId="2D09E3A18B3B4A7BBA8F24C9F3449755">
    <w:name w:val="2D09E3A18B3B4A7BBA8F24C9F3449755"/>
    <w:rsid w:val="00833C17"/>
  </w:style>
  <w:style w:type="paragraph" w:customStyle="1" w:styleId="4F9A152413CB4A05B3C6056C33A5655F">
    <w:name w:val="4F9A152413CB4A05B3C6056C33A5655F"/>
    <w:rsid w:val="00833C17"/>
  </w:style>
  <w:style w:type="paragraph" w:customStyle="1" w:styleId="E0D8F5E4E1F54DE4A7E0A6AEC9D2C5E6">
    <w:name w:val="E0D8F5E4E1F54DE4A7E0A6AEC9D2C5E6"/>
    <w:rsid w:val="00833C17"/>
  </w:style>
  <w:style w:type="paragraph" w:customStyle="1" w:styleId="939729B8928148F2A53B8B96D055909D">
    <w:name w:val="939729B8928148F2A53B8B96D055909D"/>
    <w:rsid w:val="00833C17"/>
  </w:style>
  <w:style w:type="paragraph" w:customStyle="1" w:styleId="C1750B2FBFA44302A100DDF524933E9D">
    <w:name w:val="C1750B2FBFA44302A100DDF524933E9D"/>
    <w:rsid w:val="00833C17"/>
  </w:style>
  <w:style w:type="paragraph" w:customStyle="1" w:styleId="57C6F11B03664FDB8C9DCFC9D61498C6">
    <w:name w:val="57C6F11B03664FDB8C9DCFC9D61498C6"/>
    <w:rsid w:val="00833C17"/>
  </w:style>
  <w:style w:type="paragraph" w:customStyle="1" w:styleId="50E62CE669F1484FB1E6CBD6C1D0055E">
    <w:name w:val="50E62CE669F1484FB1E6CBD6C1D0055E"/>
    <w:rsid w:val="00833C17"/>
  </w:style>
  <w:style w:type="paragraph" w:customStyle="1" w:styleId="FCBED3A66FFA470885B3B9E75CB1EB7F">
    <w:name w:val="FCBED3A66FFA470885B3B9E75CB1EB7F"/>
    <w:rsid w:val="00833C17"/>
  </w:style>
  <w:style w:type="paragraph" w:customStyle="1" w:styleId="19C2C648BBC64DB0AD21E300D92B71E3">
    <w:name w:val="19C2C648BBC64DB0AD21E300D92B71E3"/>
    <w:rsid w:val="00833C17"/>
  </w:style>
  <w:style w:type="paragraph" w:customStyle="1" w:styleId="2B729E9FF53D40638D2A7A27FAF54083">
    <w:name w:val="2B729E9FF53D40638D2A7A27FAF54083"/>
    <w:rsid w:val="00833C17"/>
  </w:style>
  <w:style w:type="paragraph" w:customStyle="1" w:styleId="CBB7643B372448F593957C7017E29DC7">
    <w:name w:val="CBB7643B372448F593957C7017E29DC7"/>
    <w:rsid w:val="00833C17"/>
  </w:style>
  <w:style w:type="paragraph" w:customStyle="1" w:styleId="F85399CA40BE49EE8EA8D6A2E9606F51">
    <w:name w:val="F85399CA40BE49EE8EA8D6A2E9606F51"/>
    <w:rsid w:val="00833C17"/>
  </w:style>
  <w:style w:type="paragraph" w:customStyle="1" w:styleId="E19A19B07C1949F099AA133F329ED75F">
    <w:name w:val="E19A19B07C1949F099AA133F329ED75F"/>
    <w:rsid w:val="00833C17"/>
  </w:style>
  <w:style w:type="paragraph" w:customStyle="1" w:styleId="A7215F889B37423A9FDF4A8E75D1B9E5">
    <w:name w:val="A7215F889B37423A9FDF4A8E75D1B9E5"/>
    <w:rsid w:val="00833C17"/>
  </w:style>
  <w:style w:type="paragraph" w:customStyle="1" w:styleId="63E21153C53247689A15CAAA485EF14A">
    <w:name w:val="63E21153C53247689A15CAAA485EF14A"/>
    <w:rsid w:val="00833C17"/>
  </w:style>
  <w:style w:type="paragraph" w:customStyle="1" w:styleId="FA6DF5AC58984ECB8A07E062349E038C">
    <w:name w:val="FA6DF5AC58984ECB8A07E062349E038C"/>
    <w:rsid w:val="00833C17"/>
  </w:style>
  <w:style w:type="paragraph" w:customStyle="1" w:styleId="F1FC6840ADFD43729E9A743787419A7D">
    <w:name w:val="F1FC6840ADFD43729E9A743787419A7D"/>
    <w:rsid w:val="00833C17"/>
  </w:style>
  <w:style w:type="paragraph" w:customStyle="1" w:styleId="DDCCE77BB09146E38A7DCAD983F5198C">
    <w:name w:val="DDCCE77BB09146E38A7DCAD983F5198C"/>
    <w:rsid w:val="00833C17"/>
  </w:style>
  <w:style w:type="paragraph" w:customStyle="1" w:styleId="99E392B228CB46D998717E68482F946D">
    <w:name w:val="99E392B228CB46D998717E68482F946D"/>
    <w:rsid w:val="00833C17"/>
  </w:style>
  <w:style w:type="paragraph" w:customStyle="1" w:styleId="14F6C0404DC64F10B500DAD017DA42B8">
    <w:name w:val="14F6C0404DC64F10B500DAD017DA42B8"/>
    <w:rsid w:val="00833C17"/>
  </w:style>
  <w:style w:type="paragraph" w:customStyle="1" w:styleId="27CF8BC215894398A59BC800D65ABB88">
    <w:name w:val="27CF8BC215894398A59BC800D65ABB88"/>
    <w:rsid w:val="00833C17"/>
  </w:style>
  <w:style w:type="paragraph" w:customStyle="1" w:styleId="9850DFE52E78421984BFFE5733CB8121">
    <w:name w:val="9850DFE52E78421984BFFE5733CB8121"/>
    <w:rsid w:val="00833C17"/>
  </w:style>
  <w:style w:type="paragraph" w:customStyle="1" w:styleId="221B22114E114CA4A8D1BEBF59D33FA9">
    <w:name w:val="221B22114E114CA4A8D1BEBF59D33FA9"/>
    <w:rsid w:val="00833C17"/>
  </w:style>
  <w:style w:type="paragraph" w:customStyle="1" w:styleId="904F751060DE43C1ABA5691413F6A3B6">
    <w:name w:val="904F751060DE43C1ABA5691413F6A3B6"/>
    <w:rsid w:val="00833C17"/>
  </w:style>
  <w:style w:type="paragraph" w:customStyle="1" w:styleId="5DBF72A284344C6BB93DDDB10BA80534">
    <w:name w:val="5DBF72A284344C6BB93DDDB10BA80534"/>
    <w:rsid w:val="00833C17"/>
  </w:style>
  <w:style w:type="paragraph" w:customStyle="1" w:styleId="627449948C7E4659B7FFBB6C3DA906D8">
    <w:name w:val="627449948C7E4659B7FFBB6C3DA906D8"/>
    <w:rsid w:val="00833C17"/>
  </w:style>
  <w:style w:type="paragraph" w:customStyle="1" w:styleId="1BC61A6E73444F878AB4B8C6207AB44A">
    <w:name w:val="1BC61A6E73444F878AB4B8C6207AB44A"/>
    <w:rsid w:val="00833C17"/>
  </w:style>
  <w:style w:type="paragraph" w:customStyle="1" w:styleId="A8E5B975E9BF4BECBE700446776B8C7F">
    <w:name w:val="A8E5B975E9BF4BECBE700446776B8C7F"/>
    <w:rsid w:val="00833C17"/>
  </w:style>
  <w:style w:type="paragraph" w:customStyle="1" w:styleId="DEE8505E7F6E4690AD08EAE2441EAA7B">
    <w:name w:val="DEE8505E7F6E4690AD08EAE2441EAA7B"/>
    <w:rsid w:val="00833C17"/>
  </w:style>
  <w:style w:type="paragraph" w:customStyle="1" w:styleId="A6874602F28F48FCB95727AD5CA6B903">
    <w:name w:val="A6874602F28F48FCB95727AD5CA6B903"/>
    <w:rsid w:val="00833C17"/>
  </w:style>
  <w:style w:type="paragraph" w:customStyle="1" w:styleId="9684197345DB4009850D9CA28A984C65">
    <w:name w:val="9684197345DB4009850D9CA28A984C65"/>
    <w:rsid w:val="00833C17"/>
  </w:style>
  <w:style w:type="paragraph" w:customStyle="1" w:styleId="00A61018322F49EE9AA1575587E5D6BC">
    <w:name w:val="00A61018322F49EE9AA1575587E5D6BC"/>
    <w:rsid w:val="00833C17"/>
  </w:style>
  <w:style w:type="paragraph" w:customStyle="1" w:styleId="6EC5F948A9AD49ED8894C3725BDDD928">
    <w:name w:val="6EC5F948A9AD49ED8894C3725BDDD928"/>
    <w:rsid w:val="00833C17"/>
  </w:style>
  <w:style w:type="paragraph" w:customStyle="1" w:styleId="26085E37ECDA41F78B4A47CC7D8514C6">
    <w:name w:val="26085E37ECDA41F78B4A47CC7D8514C6"/>
    <w:rsid w:val="00833C17"/>
  </w:style>
  <w:style w:type="paragraph" w:customStyle="1" w:styleId="90D6987D0A8B402992508455A811CDC2">
    <w:name w:val="90D6987D0A8B402992508455A811CDC2"/>
    <w:rsid w:val="00833C17"/>
  </w:style>
  <w:style w:type="paragraph" w:customStyle="1" w:styleId="4CDF10798F7445F984CD6F0C44A4B21C">
    <w:name w:val="4CDF10798F7445F984CD6F0C44A4B21C"/>
    <w:rsid w:val="00833C17"/>
  </w:style>
  <w:style w:type="paragraph" w:customStyle="1" w:styleId="888A513FBE044B8CB52843CC8E3AFF6A">
    <w:name w:val="888A513FBE044B8CB52843CC8E3AFF6A"/>
    <w:rsid w:val="00833C17"/>
  </w:style>
  <w:style w:type="paragraph" w:customStyle="1" w:styleId="8904AC1B105B4EF18F0E76DDE3E6728E">
    <w:name w:val="8904AC1B105B4EF18F0E76DDE3E6728E"/>
    <w:rsid w:val="00833C17"/>
  </w:style>
  <w:style w:type="paragraph" w:customStyle="1" w:styleId="F87086DF5547476A8C897133B4D0CB24">
    <w:name w:val="F87086DF5547476A8C897133B4D0CB24"/>
    <w:rsid w:val="00833C17"/>
  </w:style>
  <w:style w:type="paragraph" w:customStyle="1" w:styleId="E29FE1D3491E42CBA9D1091F6F7CABEE">
    <w:name w:val="E29FE1D3491E42CBA9D1091F6F7CABEE"/>
    <w:rsid w:val="00833C17"/>
  </w:style>
  <w:style w:type="paragraph" w:customStyle="1" w:styleId="1904F40EF621484CBD0EE08E3092670B">
    <w:name w:val="1904F40EF621484CBD0EE08E3092670B"/>
    <w:rsid w:val="00833C17"/>
  </w:style>
  <w:style w:type="paragraph" w:customStyle="1" w:styleId="FDB2496B831745A898A060D32E340C8C">
    <w:name w:val="FDB2496B831745A898A060D32E340C8C"/>
    <w:rsid w:val="00833C17"/>
  </w:style>
  <w:style w:type="paragraph" w:customStyle="1" w:styleId="1B009E86268A43328D7F150901A1F9FB">
    <w:name w:val="1B009E86268A43328D7F150901A1F9FB"/>
    <w:rsid w:val="00833C17"/>
  </w:style>
  <w:style w:type="paragraph" w:customStyle="1" w:styleId="CA732F86E94C4225812BE158044FED3F">
    <w:name w:val="CA732F86E94C4225812BE158044FED3F"/>
    <w:rsid w:val="00833C17"/>
  </w:style>
  <w:style w:type="paragraph" w:customStyle="1" w:styleId="45763C8581884DBE9BBE679E8A47C7F3">
    <w:name w:val="45763C8581884DBE9BBE679E8A47C7F3"/>
    <w:rsid w:val="00833C17"/>
  </w:style>
  <w:style w:type="paragraph" w:customStyle="1" w:styleId="9382DF6287184DF1B510B29B677BAFF5">
    <w:name w:val="9382DF6287184DF1B510B29B677BAFF5"/>
    <w:rsid w:val="00833C17"/>
  </w:style>
  <w:style w:type="paragraph" w:customStyle="1" w:styleId="15BA0D3584444F23853C8EBF4A849AE6">
    <w:name w:val="15BA0D3584444F23853C8EBF4A849AE6"/>
    <w:rsid w:val="00833C17"/>
  </w:style>
  <w:style w:type="paragraph" w:customStyle="1" w:styleId="17C762EA895442878F98818FEF5D479E">
    <w:name w:val="17C762EA895442878F98818FEF5D479E"/>
    <w:rsid w:val="00833C17"/>
  </w:style>
  <w:style w:type="paragraph" w:customStyle="1" w:styleId="E39FF28B528843F2A3053634F304D81F">
    <w:name w:val="E39FF28B528843F2A3053634F304D81F"/>
    <w:rsid w:val="00833C17"/>
  </w:style>
  <w:style w:type="paragraph" w:customStyle="1" w:styleId="98BDB86984B74E81AF9FFC6BB9B233A6">
    <w:name w:val="98BDB86984B74E81AF9FFC6BB9B233A6"/>
    <w:rsid w:val="00833C17"/>
  </w:style>
  <w:style w:type="paragraph" w:customStyle="1" w:styleId="DC02F0B17C1A4E0AB4F46A8CADA84E50">
    <w:name w:val="DC02F0B17C1A4E0AB4F46A8CADA84E50"/>
    <w:rsid w:val="00833C17"/>
  </w:style>
  <w:style w:type="paragraph" w:customStyle="1" w:styleId="031E6DFDC63B4C71A5BF769D20C34E96">
    <w:name w:val="031E6DFDC63B4C71A5BF769D20C34E96"/>
    <w:rsid w:val="00833C17"/>
  </w:style>
  <w:style w:type="paragraph" w:customStyle="1" w:styleId="7B541435A926470AA9F01E7C2C83F5A4">
    <w:name w:val="7B541435A926470AA9F01E7C2C83F5A4"/>
    <w:rsid w:val="00833C17"/>
  </w:style>
  <w:style w:type="paragraph" w:customStyle="1" w:styleId="0F1EE6D6BC5F48FBA89A9BCD5D35B00D">
    <w:name w:val="0F1EE6D6BC5F48FBA89A9BCD5D35B00D"/>
    <w:rsid w:val="00833C17"/>
  </w:style>
  <w:style w:type="paragraph" w:customStyle="1" w:styleId="01D449F4C2D24F48AB8C0B745AFC30A0">
    <w:name w:val="01D449F4C2D24F48AB8C0B745AFC30A0"/>
    <w:rsid w:val="00833C17"/>
  </w:style>
  <w:style w:type="paragraph" w:customStyle="1" w:styleId="7C2C9B55ECB54C1AACBB1354D88887DC">
    <w:name w:val="7C2C9B55ECB54C1AACBB1354D88887DC"/>
    <w:rsid w:val="00833C17"/>
  </w:style>
  <w:style w:type="paragraph" w:customStyle="1" w:styleId="73A695FEC25546318BDD4E588DFBC91E">
    <w:name w:val="73A695FEC25546318BDD4E588DFBC91E"/>
    <w:rsid w:val="00833C17"/>
  </w:style>
  <w:style w:type="paragraph" w:customStyle="1" w:styleId="47474DAE5F7348CBB8A4356C37084E02">
    <w:name w:val="47474DAE5F7348CBB8A4356C37084E02"/>
    <w:rsid w:val="00833C17"/>
  </w:style>
  <w:style w:type="paragraph" w:customStyle="1" w:styleId="D9C2835170384958AC675F6A59B00483">
    <w:name w:val="D9C2835170384958AC675F6A59B00483"/>
    <w:rsid w:val="00833C17"/>
  </w:style>
  <w:style w:type="paragraph" w:customStyle="1" w:styleId="781C1F54F3894E24B4FBE4924BCFA9F0">
    <w:name w:val="781C1F54F3894E24B4FBE4924BCFA9F0"/>
    <w:rsid w:val="00833C17"/>
  </w:style>
  <w:style w:type="paragraph" w:customStyle="1" w:styleId="4414853B2CF245B3B25C2DC7DF32F757">
    <w:name w:val="4414853B2CF245B3B25C2DC7DF32F757"/>
    <w:rsid w:val="00573847"/>
  </w:style>
  <w:style w:type="paragraph" w:customStyle="1" w:styleId="1E0AF270644B47A2BC6F7EEC03305E3E">
    <w:name w:val="1E0AF270644B47A2BC6F7EEC03305E3E"/>
    <w:rsid w:val="00573847"/>
  </w:style>
  <w:style w:type="paragraph" w:customStyle="1" w:styleId="FCF2174C0A454218B2C4D081912B5E9F">
    <w:name w:val="FCF2174C0A454218B2C4D081912B5E9F"/>
    <w:rsid w:val="00573847"/>
  </w:style>
  <w:style w:type="paragraph" w:customStyle="1" w:styleId="F2D0F62DA1A6468587BE844137A56D7F">
    <w:name w:val="F2D0F62DA1A6468587BE844137A56D7F"/>
    <w:rsid w:val="00573847"/>
  </w:style>
  <w:style w:type="paragraph" w:customStyle="1" w:styleId="4221A5A8A7E146D6A2319861932BA861">
    <w:name w:val="4221A5A8A7E146D6A2319861932BA861"/>
    <w:rsid w:val="00573847"/>
  </w:style>
  <w:style w:type="paragraph" w:customStyle="1" w:styleId="0D921DEFC3A749EEA7C68436D8D15966">
    <w:name w:val="0D921DEFC3A749EEA7C68436D8D15966"/>
    <w:rsid w:val="00573847"/>
  </w:style>
  <w:style w:type="paragraph" w:customStyle="1" w:styleId="987950E1E184432FBABA59121515CB9A">
    <w:name w:val="987950E1E184432FBABA59121515CB9A"/>
    <w:rsid w:val="00573847"/>
  </w:style>
  <w:style w:type="paragraph" w:customStyle="1" w:styleId="422D85983CEF468CB423037510C66B96">
    <w:name w:val="422D85983CEF468CB423037510C66B96"/>
    <w:rsid w:val="00573847"/>
  </w:style>
  <w:style w:type="paragraph" w:customStyle="1" w:styleId="55868B35B3814A17B3D3CE21EA940C7C">
    <w:name w:val="55868B35B3814A17B3D3CE21EA940C7C"/>
    <w:rsid w:val="00573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698D9388B3E46809EEB50711B2913" ma:contentTypeVersion="13" ma:contentTypeDescription="Create a new document." ma:contentTypeScope="" ma:versionID="016257fb2905ebc9cfb9e42260cb073e">
  <xsd:schema xmlns:xsd="http://www.w3.org/2001/XMLSchema" xmlns:xs="http://www.w3.org/2001/XMLSchema" xmlns:p="http://schemas.microsoft.com/office/2006/metadata/properties" xmlns:ns3="98eb4f7f-7658-4b97-80ea-a9f3d0419db2" xmlns:ns4="9d7d76ee-c437-4abc-b2c7-25cc90d0b944" targetNamespace="http://schemas.microsoft.com/office/2006/metadata/properties" ma:root="true" ma:fieldsID="97782bb07fb08ba46bca98a147a86233" ns3:_="" ns4:_="">
    <xsd:import namespace="98eb4f7f-7658-4b97-80ea-a9f3d0419db2"/>
    <xsd:import namespace="9d7d76ee-c437-4abc-b2c7-25cc90d0b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b4f7f-7658-4b97-80ea-a9f3d0419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d76ee-c437-4abc-b2c7-25cc90d0b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525F-5743-4C8F-9636-57594C01E25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d7d76ee-c437-4abc-b2c7-25cc90d0b944"/>
    <ds:schemaRef ds:uri="98eb4f7f-7658-4b97-80ea-a9f3d0419d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9B408F-5ED2-4C34-89AA-122FBE3B3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41C4F-E1EB-4B80-A04C-67686DBD2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b4f7f-7658-4b97-80ea-a9f3d0419db2"/>
    <ds:schemaRef ds:uri="9d7d76ee-c437-4abc-b2c7-25cc90d0b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A82A9-0AA6-43BC-A7E6-E5901C02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Document</Template>
  <TotalTime>1</TotalTime>
  <Pages>6</Pages>
  <Words>1226</Words>
  <Characters>6992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Molofsky</dc:creator>
  <cp:lastModifiedBy>David Molofsky</cp:lastModifiedBy>
  <cp:revision>2</cp:revision>
  <cp:lastPrinted>2014-08-05T14:32:00Z</cp:lastPrinted>
  <dcterms:created xsi:type="dcterms:W3CDTF">2020-03-02T09:19:00Z</dcterms:created>
  <dcterms:modified xsi:type="dcterms:W3CDTF">2020-03-02T09:19:00Z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0x01010095B698D9388B3E46809EEB50711B2913</vt:lpwstr>
  </property>
</Properties>
</file>